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5F" w:rsidRPr="00C717C1" w:rsidRDefault="00100F5F" w:rsidP="00A10AE9"/>
    <w:p w:rsidR="00A10AE9" w:rsidRPr="00C717C1" w:rsidRDefault="00A10AE9" w:rsidP="00A10AE9">
      <w:pPr>
        <w:pStyle w:val="Ttulo"/>
      </w:pPr>
      <w:bookmarkStart w:id="0" w:name="_Toc289094663"/>
      <w:r w:rsidRPr="00C717C1">
        <w:t>INFORMACIÓN BÁSICA</w:t>
      </w:r>
      <w:bookmarkEnd w:id="0"/>
    </w:p>
    <w:p w:rsidR="00A10AE9" w:rsidRDefault="00A10AE9" w:rsidP="00A10AE9"/>
    <w:p w:rsidR="00615ED7" w:rsidRPr="00C717C1" w:rsidRDefault="00615ED7" w:rsidP="00A10A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2693"/>
        <w:gridCol w:w="2389"/>
      </w:tblGrid>
      <w:tr w:rsidR="00A10AE9" w:rsidRPr="00C717C1" w:rsidTr="003F21B8">
        <w:trPr>
          <w:trHeight w:val="383"/>
        </w:trPr>
        <w:tc>
          <w:tcPr>
            <w:tcW w:w="5032" w:type="dxa"/>
            <w:shd w:val="clear" w:color="auto" w:fill="B6DDE8"/>
            <w:vAlign w:val="center"/>
          </w:tcPr>
          <w:p w:rsidR="00A10AE9" w:rsidRPr="00C717C1" w:rsidRDefault="00A10AE9">
            <w:pPr>
              <w:jc w:val="center"/>
              <w:rPr>
                <w:b/>
                <w:bCs/>
                <w:sz w:val="20"/>
              </w:rPr>
            </w:pPr>
            <w:r w:rsidRPr="00C717C1">
              <w:rPr>
                <w:b/>
                <w:bCs/>
                <w:sz w:val="20"/>
              </w:rPr>
              <w:t>LUGAR</w:t>
            </w:r>
          </w:p>
        </w:tc>
        <w:tc>
          <w:tcPr>
            <w:tcW w:w="2693" w:type="dxa"/>
            <w:shd w:val="clear" w:color="auto" w:fill="B6DDE8"/>
            <w:vAlign w:val="center"/>
          </w:tcPr>
          <w:p w:rsidR="00A10AE9" w:rsidRPr="00C717C1" w:rsidRDefault="00A10AE9" w:rsidP="00A10AE9">
            <w:pPr>
              <w:jc w:val="center"/>
              <w:rPr>
                <w:b/>
                <w:bCs/>
                <w:sz w:val="20"/>
              </w:rPr>
            </w:pPr>
            <w:r w:rsidRPr="00C717C1">
              <w:rPr>
                <w:b/>
                <w:bCs/>
                <w:sz w:val="20"/>
              </w:rPr>
              <w:t xml:space="preserve">HORA DE INICIO </w:t>
            </w:r>
            <w:r w:rsidRPr="00C717C1">
              <w:rPr>
                <w:sz w:val="16"/>
                <w:szCs w:val="16"/>
              </w:rPr>
              <w:t>(a.m.-p.m.)</w:t>
            </w:r>
          </w:p>
        </w:tc>
        <w:tc>
          <w:tcPr>
            <w:tcW w:w="2389" w:type="dxa"/>
            <w:shd w:val="clear" w:color="auto" w:fill="B6DDE8"/>
            <w:vAlign w:val="center"/>
          </w:tcPr>
          <w:p w:rsidR="00A10AE9" w:rsidRPr="00C717C1" w:rsidRDefault="00A10AE9">
            <w:pPr>
              <w:jc w:val="center"/>
              <w:rPr>
                <w:b/>
                <w:bCs/>
                <w:sz w:val="20"/>
              </w:rPr>
            </w:pPr>
            <w:r w:rsidRPr="00C717C1">
              <w:rPr>
                <w:b/>
                <w:bCs/>
                <w:sz w:val="20"/>
              </w:rPr>
              <w:t xml:space="preserve">HORA DE FIN </w:t>
            </w:r>
            <w:r w:rsidRPr="00C717C1">
              <w:rPr>
                <w:sz w:val="16"/>
                <w:szCs w:val="16"/>
              </w:rPr>
              <w:t>(a.m.-p.m.)</w:t>
            </w:r>
          </w:p>
        </w:tc>
      </w:tr>
      <w:tr w:rsidR="00A10AE9" w:rsidRPr="00C717C1">
        <w:trPr>
          <w:trHeight w:val="404"/>
        </w:trPr>
        <w:tc>
          <w:tcPr>
            <w:tcW w:w="5032" w:type="dxa"/>
            <w:vAlign w:val="center"/>
          </w:tcPr>
          <w:p w:rsidR="00A10AE9" w:rsidRPr="00C717C1" w:rsidRDefault="005477BA" w:rsidP="005477BA">
            <w:pPr>
              <w:pStyle w:val="Encabezadodelista"/>
              <w:jc w:val="center"/>
              <w:rPr>
                <w:sz w:val="20"/>
              </w:rPr>
            </w:pPr>
            <w:r>
              <w:rPr>
                <w:sz w:val="20"/>
              </w:rPr>
              <w:t>Sala de Juntas Alcaldía</w:t>
            </w:r>
          </w:p>
        </w:tc>
        <w:tc>
          <w:tcPr>
            <w:tcW w:w="2693" w:type="dxa"/>
            <w:vAlign w:val="center"/>
          </w:tcPr>
          <w:p w:rsidR="00A10AE9" w:rsidRPr="00C717C1" w:rsidRDefault="00615ED7">
            <w:pPr>
              <w:pStyle w:val="Encabezadodelista"/>
              <w:jc w:val="center"/>
              <w:rPr>
                <w:sz w:val="20"/>
              </w:rPr>
            </w:pPr>
            <w:r>
              <w:rPr>
                <w:sz w:val="20"/>
              </w:rPr>
              <w:t>10:00 AM</w:t>
            </w:r>
          </w:p>
        </w:tc>
        <w:tc>
          <w:tcPr>
            <w:tcW w:w="2389" w:type="dxa"/>
            <w:vAlign w:val="center"/>
          </w:tcPr>
          <w:p w:rsidR="00A10AE9" w:rsidRPr="00C717C1" w:rsidRDefault="00615ED7">
            <w:pPr>
              <w:pStyle w:val="Encabezadodelista"/>
              <w:jc w:val="center"/>
              <w:rPr>
                <w:sz w:val="20"/>
              </w:rPr>
            </w:pPr>
            <w:r>
              <w:rPr>
                <w:sz w:val="20"/>
              </w:rPr>
              <w:t>12:30 M</w:t>
            </w:r>
          </w:p>
        </w:tc>
      </w:tr>
    </w:tbl>
    <w:p w:rsidR="00100F5F" w:rsidRDefault="00100F5F"/>
    <w:p w:rsidR="0061179C" w:rsidRPr="00C717C1" w:rsidRDefault="0061179C"/>
    <w:p w:rsidR="00D77D99" w:rsidRPr="00C717C1" w:rsidRDefault="00D77D99" w:rsidP="00D77D99">
      <w:pPr>
        <w:pStyle w:val="Ttulo"/>
      </w:pPr>
      <w:bookmarkStart w:id="1" w:name="_Toc289094664"/>
      <w:r w:rsidRPr="00C717C1">
        <w:t>TIPO DE REUNIÓN</w:t>
      </w:r>
      <w:bookmarkEnd w:id="1"/>
    </w:p>
    <w:p w:rsidR="00D77D99" w:rsidRDefault="00D77D99"/>
    <w:p w:rsidR="00615ED7" w:rsidRDefault="00615ED7" w:rsidP="00615ED7">
      <w:r>
        <w:t>Reunión Ordinaria</w:t>
      </w:r>
      <w:r w:rsidR="00D51B21">
        <w:t xml:space="preserve"> </w:t>
      </w:r>
      <w:r w:rsidR="005477BA">
        <w:t xml:space="preserve">nº 8 </w:t>
      </w:r>
      <w:r w:rsidR="00D51B21">
        <w:t>del C</w:t>
      </w:r>
      <w:r w:rsidR="005477BA">
        <w:t xml:space="preserve">omité </w:t>
      </w:r>
      <w:r w:rsidR="00D51B21">
        <w:t>C</w:t>
      </w:r>
      <w:r w:rsidR="005477BA">
        <w:t xml:space="preserve">oordinador del </w:t>
      </w:r>
      <w:r w:rsidR="00D51B21">
        <w:t>SIG</w:t>
      </w:r>
      <w:bookmarkStart w:id="2" w:name="_GoBack"/>
      <w:bookmarkEnd w:id="2"/>
    </w:p>
    <w:p w:rsidR="00615ED7" w:rsidRDefault="00615ED7"/>
    <w:p w:rsidR="00A219E6" w:rsidRDefault="00A219E6" w:rsidP="005762E6"/>
    <w:p w:rsidR="00C179F8" w:rsidRDefault="000F7D17" w:rsidP="00C179F8">
      <w:pPr>
        <w:pStyle w:val="Ttulo"/>
      </w:pPr>
      <w:bookmarkStart w:id="3" w:name="_Toc289094665"/>
      <w:r w:rsidRPr="00C717C1">
        <w:rPr>
          <w:b w:val="0"/>
          <w:sz w:val="36"/>
        </w:rPr>
        <w:sym w:font="Webdings" w:char="F080"/>
      </w:r>
      <w:r w:rsidR="00C179F8" w:rsidRPr="00C717C1">
        <w:t>CONTROL DE ASISTENCIA</w:t>
      </w:r>
      <w:bookmarkEnd w:id="3"/>
    </w:p>
    <w:p w:rsidR="00615ED7" w:rsidRPr="00615ED7" w:rsidRDefault="00615ED7" w:rsidP="00615ED7"/>
    <w:p w:rsidR="00C179F8" w:rsidRPr="00C717C1" w:rsidRDefault="00C179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2977"/>
        <w:gridCol w:w="709"/>
        <w:gridCol w:w="491"/>
        <w:gridCol w:w="2465"/>
      </w:tblGrid>
      <w:tr w:rsidR="00D77D99" w:rsidRPr="00C717C1" w:rsidTr="003F21B8">
        <w:trPr>
          <w:cantSplit/>
          <w:trHeight w:val="377"/>
          <w:tblHeader/>
        </w:trPr>
        <w:tc>
          <w:tcPr>
            <w:tcW w:w="3472" w:type="dxa"/>
            <w:vMerge w:val="restart"/>
            <w:shd w:val="clear" w:color="auto" w:fill="B6DDE8"/>
            <w:vAlign w:val="center"/>
          </w:tcPr>
          <w:p w:rsidR="00D77D99" w:rsidRPr="00C717C1" w:rsidRDefault="00D77D99">
            <w:pPr>
              <w:jc w:val="center"/>
              <w:rPr>
                <w:b/>
                <w:bCs/>
                <w:sz w:val="20"/>
              </w:rPr>
            </w:pPr>
            <w:r w:rsidRPr="00C717C1">
              <w:rPr>
                <w:b/>
                <w:bCs/>
                <w:sz w:val="20"/>
              </w:rPr>
              <w:t>CARGO</w:t>
            </w:r>
          </w:p>
        </w:tc>
        <w:tc>
          <w:tcPr>
            <w:tcW w:w="2977" w:type="dxa"/>
            <w:vMerge w:val="restart"/>
            <w:shd w:val="clear" w:color="auto" w:fill="B6DDE8"/>
            <w:vAlign w:val="center"/>
          </w:tcPr>
          <w:p w:rsidR="00D77D99" w:rsidRPr="00C717C1" w:rsidRDefault="00D77D99">
            <w:pPr>
              <w:pStyle w:val="Encabezadodelista"/>
              <w:jc w:val="center"/>
              <w:rPr>
                <w:b/>
                <w:bCs/>
                <w:sz w:val="20"/>
              </w:rPr>
            </w:pPr>
            <w:r w:rsidRPr="00C717C1">
              <w:rPr>
                <w:b/>
                <w:bCs/>
                <w:sz w:val="20"/>
              </w:rPr>
              <w:t>NOMBRE CONVOCADO</w:t>
            </w:r>
          </w:p>
        </w:tc>
        <w:tc>
          <w:tcPr>
            <w:tcW w:w="1200" w:type="dxa"/>
            <w:gridSpan w:val="2"/>
            <w:tcBorders>
              <w:bottom w:val="single" w:sz="4" w:space="0" w:color="auto"/>
            </w:tcBorders>
            <w:shd w:val="clear" w:color="auto" w:fill="B6DDE8"/>
            <w:vAlign w:val="center"/>
          </w:tcPr>
          <w:p w:rsidR="00D77D99" w:rsidRPr="00C717C1" w:rsidRDefault="00D77D99">
            <w:pPr>
              <w:pStyle w:val="Encabezadodelista"/>
              <w:jc w:val="center"/>
              <w:rPr>
                <w:b/>
                <w:sz w:val="20"/>
              </w:rPr>
            </w:pPr>
            <w:r w:rsidRPr="00C717C1">
              <w:rPr>
                <w:b/>
                <w:sz w:val="20"/>
              </w:rPr>
              <w:t>ASI</w:t>
            </w:r>
            <w:r w:rsidR="00822916">
              <w:rPr>
                <w:b/>
                <w:sz w:val="20"/>
              </w:rPr>
              <w:t>S</w:t>
            </w:r>
            <w:r w:rsidRPr="00C717C1">
              <w:rPr>
                <w:b/>
                <w:sz w:val="20"/>
              </w:rPr>
              <w:t>TIÓ</w:t>
            </w:r>
          </w:p>
        </w:tc>
        <w:tc>
          <w:tcPr>
            <w:tcW w:w="2465" w:type="dxa"/>
            <w:vMerge w:val="restart"/>
            <w:shd w:val="clear" w:color="auto" w:fill="B6DDE8"/>
            <w:vAlign w:val="center"/>
          </w:tcPr>
          <w:p w:rsidR="00D77D99" w:rsidRPr="00C717C1" w:rsidRDefault="00D77D99">
            <w:pPr>
              <w:pStyle w:val="Encabezadodelista"/>
              <w:jc w:val="center"/>
              <w:rPr>
                <w:b/>
                <w:sz w:val="20"/>
              </w:rPr>
            </w:pPr>
            <w:r w:rsidRPr="00C717C1">
              <w:rPr>
                <w:b/>
                <w:sz w:val="20"/>
              </w:rPr>
              <w:t>FIRMA</w:t>
            </w:r>
          </w:p>
        </w:tc>
      </w:tr>
      <w:tr w:rsidR="00D77D99" w:rsidRPr="00C717C1" w:rsidTr="003F21B8">
        <w:trPr>
          <w:cantSplit/>
          <w:trHeight w:val="270"/>
          <w:tblHeader/>
        </w:trPr>
        <w:tc>
          <w:tcPr>
            <w:tcW w:w="3472" w:type="dxa"/>
            <w:vMerge/>
            <w:shd w:val="clear" w:color="auto" w:fill="B6DDE8"/>
            <w:vAlign w:val="center"/>
          </w:tcPr>
          <w:p w:rsidR="00D77D99" w:rsidRPr="00C717C1" w:rsidRDefault="00D77D99">
            <w:pPr>
              <w:jc w:val="center"/>
              <w:rPr>
                <w:b/>
                <w:bCs/>
                <w:sz w:val="20"/>
              </w:rPr>
            </w:pPr>
          </w:p>
        </w:tc>
        <w:tc>
          <w:tcPr>
            <w:tcW w:w="2977" w:type="dxa"/>
            <w:vMerge/>
            <w:shd w:val="clear" w:color="auto" w:fill="B6DDE8"/>
            <w:vAlign w:val="center"/>
          </w:tcPr>
          <w:p w:rsidR="00D77D99" w:rsidRPr="00C717C1" w:rsidRDefault="00D77D99">
            <w:pPr>
              <w:pStyle w:val="Encabezadodelista"/>
              <w:jc w:val="center"/>
              <w:rPr>
                <w:b/>
                <w:bCs/>
                <w:sz w:val="20"/>
              </w:rPr>
            </w:pPr>
          </w:p>
        </w:tc>
        <w:tc>
          <w:tcPr>
            <w:tcW w:w="709" w:type="dxa"/>
            <w:shd w:val="clear" w:color="auto" w:fill="B6DDE8"/>
            <w:vAlign w:val="center"/>
          </w:tcPr>
          <w:p w:rsidR="00D77D99" w:rsidRPr="00761035" w:rsidRDefault="00D77D99" w:rsidP="00761035">
            <w:pPr>
              <w:pStyle w:val="Encabezadodelista"/>
              <w:jc w:val="center"/>
              <w:rPr>
                <w:b/>
                <w:sz w:val="20"/>
              </w:rPr>
            </w:pPr>
            <w:r w:rsidRPr="00C717C1">
              <w:rPr>
                <w:b/>
                <w:sz w:val="20"/>
              </w:rPr>
              <w:t>SI</w:t>
            </w:r>
          </w:p>
        </w:tc>
        <w:tc>
          <w:tcPr>
            <w:tcW w:w="491" w:type="dxa"/>
            <w:shd w:val="clear" w:color="auto" w:fill="B6DDE8"/>
            <w:vAlign w:val="center"/>
          </w:tcPr>
          <w:p w:rsidR="00D77D99" w:rsidRPr="00C717C1" w:rsidRDefault="00D77D99">
            <w:pPr>
              <w:pStyle w:val="Encabezadodelista"/>
              <w:jc w:val="center"/>
              <w:rPr>
                <w:b/>
                <w:sz w:val="20"/>
              </w:rPr>
            </w:pPr>
            <w:r w:rsidRPr="00C717C1">
              <w:rPr>
                <w:b/>
                <w:sz w:val="20"/>
              </w:rPr>
              <w:t>NO</w:t>
            </w:r>
          </w:p>
        </w:tc>
        <w:tc>
          <w:tcPr>
            <w:tcW w:w="2465" w:type="dxa"/>
            <w:vMerge/>
            <w:shd w:val="clear" w:color="auto" w:fill="B6DDE8"/>
            <w:vAlign w:val="center"/>
          </w:tcPr>
          <w:p w:rsidR="00D77D99" w:rsidRPr="00C717C1" w:rsidRDefault="00D77D99" w:rsidP="00D77D99">
            <w:pPr>
              <w:pStyle w:val="Encabezadodelista"/>
              <w:jc w:val="center"/>
              <w:rPr>
                <w:b/>
                <w:sz w:val="20"/>
              </w:rPr>
            </w:pPr>
          </w:p>
        </w:tc>
      </w:tr>
      <w:tr w:rsidR="00615ED7" w:rsidRPr="00C717C1" w:rsidTr="00761035">
        <w:trPr>
          <w:cantSplit/>
          <w:trHeight w:val="465"/>
        </w:trPr>
        <w:tc>
          <w:tcPr>
            <w:tcW w:w="3472" w:type="dxa"/>
            <w:vAlign w:val="center"/>
          </w:tcPr>
          <w:p w:rsidR="00615ED7" w:rsidRDefault="00615ED7" w:rsidP="00761035">
            <w:pPr>
              <w:pStyle w:val="Encabezadodelista"/>
              <w:rPr>
                <w:sz w:val="20"/>
              </w:rPr>
            </w:pPr>
            <w:r>
              <w:rPr>
                <w:sz w:val="20"/>
              </w:rPr>
              <w:t>Asesor del Alcalde</w:t>
            </w:r>
          </w:p>
        </w:tc>
        <w:tc>
          <w:tcPr>
            <w:tcW w:w="2977" w:type="dxa"/>
            <w:vAlign w:val="center"/>
          </w:tcPr>
          <w:p w:rsidR="00615ED7" w:rsidRDefault="003C75E4" w:rsidP="00761035">
            <w:pPr>
              <w:pStyle w:val="Encabezadodelista"/>
              <w:rPr>
                <w:sz w:val="20"/>
              </w:rPr>
            </w:pPr>
            <w:r>
              <w:rPr>
                <w:sz w:val="20"/>
              </w:rPr>
              <w:t>Alirio</w:t>
            </w:r>
            <w:r w:rsidR="00615ED7">
              <w:rPr>
                <w:sz w:val="20"/>
              </w:rPr>
              <w:t xml:space="preserve"> Rodríguez Vega </w:t>
            </w:r>
          </w:p>
        </w:tc>
        <w:tc>
          <w:tcPr>
            <w:tcW w:w="709" w:type="dxa"/>
            <w:vAlign w:val="center"/>
          </w:tcPr>
          <w:p w:rsidR="00615ED7" w:rsidRPr="000405EC" w:rsidRDefault="00761035" w:rsidP="00761035">
            <w:pPr>
              <w:pStyle w:val="Encabezadodelista"/>
              <w:jc w:val="center"/>
              <w:rPr>
                <w:sz w:val="20"/>
                <w:szCs w:val="20"/>
              </w:rPr>
            </w:pPr>
            <w:r>
              <w:rPr>
                <w:sz w:val="20"/>
                <w:szCs w:val="20"/>
              </w:rPr>
              <w:t>x</w:t>
            </w:r>
          </w:p>
        </w:tc>
        <w:tc>
          <w:tcPr>
            <w:tcW w:w="491" w:type="dxa"/>
            <w:vAlign w:val="center"/>
          </w:tcPr>
          <w:p w:rsidR="00615ED7" w:rsidRPr="000405EC" w:rsidRDefault="00615ED7" w:rsidP="00761035">
            <w:pPr>
              <w:pStyle w:val="Encabezadodelista"/>
              <w:jc w:val="center"/>
              <w:rPr>
                <w:sz w:val="20"/>
                <w:szCs w:val="20"/>
              </w:rPr>
            </w:pPr>
          </w:p>
        </w:tc>
        <w:tc>
          <w:tcPr>
            <w:tcW w:w="2465" w:type="dxa"/>
            <w:vAlign w:val="center"/>
          </w:tcPr>
          <w:p w:rsidR="00615ED7" w:rsidRPr="000405EC" w:rsidRDefault="00615ED7" w:rsidP="00761035">
            <w:pPr>
              <w:pStyle w:val="Encabezadodelista"/>
              <w:rPr>
                <w:sz w:val="20"/>
                <w:szCs w:val="20"/>
              </w:rPr>
            </w:pPr>
          </w:p>
        </w:tc>
      </w:tr>
      <w:tr w:rsidR="00615ED7" w:rsidRPr="00C717C1" w:rsidTr="00761035">
        <w:trPr>
          <w:cantSplit/>
          <w:trHeight w:val="465"/>
        </w:trPr>
        <w:tc>
          <w:tcPr>
            <w:tcW w:w="3472" w:type="dxa"/>
            <w:vAlign w:val="center"/>
          </w:tcPr>
          <w:p w:rsidR="00615ED7" w:rsidRPr="000405EC" w:rsidRDefault="00615ED7" w:rsidP="00761035">
            <w:pPr>
              <w:pStyle w:val="Encabezadodelista"/>
              <w:rPr>
                <w:sz w:val="20"/>
                <w:szCs w:val="20"/>
              </w:rPr>
            </w:pPr>
            <w:r>
              <w:rPr>
                <w:sz w:val="20"/>
              </w:rPr>
              <w:t>Secretario Servicios Administrativos</w:t>
            </w:r>
          </w:p>
        </w:tc>
        <w:tc>
          <w:tcPr>
            <w:tcW w:w="2977" w:type="dxa"/>
            <w:vAlign w:val="center"/>
          </w:tcPr>
          <w:p w:rsidR="00615ED7" w:rsidRDefault="00615ED7" w:rsidP="00761035">
            <w:pPr>
              <w:pStyle w:val="Encabezadodelista"/>
              <w:rPr>
                <w:sz w:val="20"/>
              </w:rPr>
            </w:pPr>
            <w:r>
              <w:rPr>
                <w:sz w:val="20"/>
              </w:rPr>
              <w:t>Julio Eduardo Muñoz Espinal</w:t>
            </w:r>
          </w:p>
        </w:tc>
        <w:tc>
          <w:tcPr>
            <w:tcW w:w="709" w:type="dxa"/>
            <w:vAlign w:val="center"/>
          </w:tcPr>
          <w:p w:rsidR="00615ED7" w:rsidRPr="000405EC" w:rsidRDefault="00761035" w:rsidP="00761035">
            <w:pPr>
              <w:pStyle w:val="Encabezadodelista"/>
              <w:jc w:val="center"/>
              <w:rPr>
                <w:sz w:val="20"/>
                <w:szCs w:val="20"/>
              </w:rPr>
            </w:pPr>
            <w:r>
              <w:rPr>
                <w:sz w:val="20"/>
                <w:szCs w:val="20"/>
              </w:rPr>
              <w:t>x</w:t>
            </w:r>
          </w:p>
        </w:tc>
        <w:tc>
          <w:tcPr>
            <w:tcW w:w="491" w:type="dxa"/>
            <w:vAlign w:val="center"/>
          </w:tcPr>
          <w:p w:rsidR="00615ED7" w:rsidRPr="000405EC" w:rsidRDefault="00615ED7" w:rsidP="00761035">
            <w:pPr>
              <w:pStyle w:val="Encabezadodelista"/>
              <w:jc w:val="center"/>
              <w:rPr>
                <w:sz w:val="20"/>
                <w:szCs w:val="20"/>
              </w:rPr>
            </w:pPr>
          </w:p>
        </w:tc>
        <w:tc>
          <w:tcPr>
            <w:tcW w:w="2465" w:type="dxa"/>
            <w:vAlign w:val="center"/>
          </w:tcPr>
          <w:p w:rsidR="00615ED7" w:rsidRPr="000405EC" w:rsidRDefault="00615ED7" w:rsidP="00761035">
            <w:pPr>
              <w:pStyle w:val="Encabezadodelista"/>
              <w:rPr>
                <w:sz w:val="20"/>
                <w:szCs w:val="20"/>
              </w:rPr>
            </w:pPr>
          </w:p>
        </w:tc>
      </w:tr>
      <w:tr w:rsidR="00615ED7" w:rsidRPr="00C717C1" w:rsidTr="00761035">
        <w:trPr>
          <w:cantSplit/>
          <w:trHeight w:val="465"/>
        </w:trPr>
        <w:tc>
          <w:tcPr>
            <w:tcW w:w="3472" w:type="dxa"/>
            <w:vAlign w:val="center"/>
          </w:tcPr>
          <w:p w:rsidR="00615ED7" w:rsidRDefault="00615ED7" w:rsidP="00761035">
            <w:pPr>
              <w:pStyle w:val="Encabezadodelista"/>
              <w:rPr>
                <w:sz w:val="20"/>
              </w:rPr>
            </w:pPr>
            <w:r>
              <w:rPr>
                <w:sz w:val="20"/>
              </w:rPr>
              <w:t>Secretari</w:t>
            </w:r>
            <w:r w:rsidR="00761035">
              <w:rPr>
                <w:sz w:val="20"/>
              </w:rPr>
              <w:t>o</w:t>
            </w:r>
            <w:r>
              <w:rPr>
                <w:sz w:val="20"/>
              </w:rPr>
              <w:t xml:space="preserve"> General</w:t>
            </w:r>
          </w:p>
        </w:tc>
        <w:tc>
          <w:tcPr>
            <w:tcW w:w="2977" w:type="dxa"/>
            <w:vAlign w:val="center"/>
          </w:tcPr>
          <w:p w:rsidR="00615ED7" w:rsidRDefault="00615ED7" w:rsidP="00761035">
            <w:pPr>
              <w:pStyle w:val="Encabezadodelista"/>
              <w:rPr>
                <w:sz w:val="20"/>
              </w:rPr>
            </w:pPr>
            <w:r>
              <w:rPr>
                <w:sz w:val="20"/>
              </w:rPr>
              <w:t>Guillermo Galvis Londoño</w:t>
            </w:r>
          </w:p>
        </w:tc>
        <w:tc>
          <w:tcPr>
            <w:tcW w:w="709" w:type="dxa"/>
            <w:vAlign w:val="center"/>
          </w:tcPr>
          <w:p w:rsidR="00615ED7" w:rsidRPr="000405EC" w:rsidRDefault="00761035" w:rsidP="00761035">
            <w:pPr>
              <w:pStyle w:val="Encabezadodelista"/>
              <w:jc w:val="center"/>
              <w:rPr>
                <w:sz w:val="20"/>
                <w:szCs w:val="20"/>
              </w:rPr>
            </w:pPr>
            <w:r>
              <w:rPr>
                <w:sz w:val="20"/>
                <w:szCs w:val="20"/>
              </w:rPr>
              <w:t>x</w:t>
            </w:r>
          </w:p>
        </w:tc>
        <w:tc>
          <w:tcPr>
            <w:tcW w:w="491" w:type="dxa"/>
            <w:vAlign w:val="center"/>
          </w:tcPr>
          <w:p w:rsidR="00615ED7" w:rsidRPr="000405EC" w:rsidRDefault="00615ED7" w:rsidP="00761035">
            <w:pPr>
              <w:pStyle w:val="Encabezadodelista"/>
              <w:jc w:val="center"/>
              <w:rPr>
                <w:sz w:val="20"/>
                <w:szCs w:val="20"/>
              </w:rPr>
            </w:pPr>
          </w:p>
        </w:tc>
        <w:tc>
          <w:tcPr>
            <w:tcW w:w="2465" w:type="dxa"/>
            <w:vAlign w:val="center"/>
          </w:tcPr>
          <w:p w:rsidR="00615ED7" w:rsidRPr="000405EC" w:rsidRDefault="00615ED7" w:rsidP="00761035">
            <w:pPr>
              <w:pStyle w:val="Encabezadodelista"/>
              <w:rPr>
                <w:sz w:val="20"/>
                <w:szCs w:val="20"/>
              </w:rPr>
            </w:pPr>
          </w:p>
        </w:tc>
      </w:tr>
      <w:tr w:rsidR="00615ED7" w:rsidRPr="00C717C1" w:rsidTr="00761035">
        <w:trPr>
          <w:cantSplit/>
          <w:trHeight w:val="465"/>
        </w:trPr>
        <w:tc>
          <w:tcPr>
            <w:tcW w:w="3472" w:type="dxa"/>
            <w:vAlign w:val="center"/>
          </w:tcPr>
          <w:p w:rsidR="00615ED7" w:rsidRDefault="00615ED7" w:rsidP="00761035">
            <w:pPr>
              <w:pStyle w:val="Encabezadodelista"/>
              <w:rPr>
                <w:sz w:val="20"/>
              </w:rPr>
            </w:pPr>
            <w:r>
              <w:rPr>
                <w:sz w:val="20"/>
              </w:rPr>
              <w:t>Secretari</w:t>
            </w:r>
            <w:r w:rsidR="00761035">
              <w:rPr>
                <w:sz w:val="20"/>
              </w:rPr>
              <w:t xml:space="preserve">o de </w:t>
            </w:r>
            <w:r>
              <w:rPr>
                <w:sz w:val="20"/>
              </w:rPr>
              <w:t>Planeación</w:t>
            </w:r>
          </w:p>
        </w:tc>
        <w:tc>
          <w:tcPr>
            <w:tcW w:w="2977" w:type="dxa"/>
            <w:vAlign w:val="center"/>
          </w:tcPr>
          <w:p w:rsidR="00615ED7" w:rsidRDefault="00615ED7" w:rsidP="00761035">
            <w:pPr>
              <w:pStyle w:val="Encabezadodelista"/>
              <w:rPr>
                <w:sz w:val="20"/>
              </w:rPr>
            </w:pPr>
            <w:r>
              <w:rPr>
                <w:sz w:val="20"/>
              </w:rPr>
              <w:t xml:space="preserve">Luis </w:t>
            </w:r>
            <w:r w:rsidR="003C75E4">
              <w:rPr>
                <w:sz w:val="20"/>
              </w:rPr>
              <w:t>Ángel</w:t>
            </w:r>
            <w:r>
              <w:rPr>
                <w:sz w:val="20"/>
              </w:rPr>
              <w:t xml:space="preserve"> Muñoz</w:t>
            </w:r>
          </w:p>
        </w:tc>
        <w:tc>
          <w:tcPr>
            <w:tcW w:w="709" w:type="dxa"/>
            <w:vAlign w:val="center"/>
          </w:tcPr>
          <w:p w:rsidR="00615ED7" w:rsidRPr="000405EC" w:rsidRDefault="00615ED7" w:rsidP="00761035">
            <w:pPr>
              <w:pStyle w:val="Encabezadodelista"/>
              <w:jc w:val="center"/>
              <w:rPr>
                <w:sz w:val="20"/>
                <w:szCs w:val="20"/>
              </w:rPr>
            </w:pPr>
          </w:p>
        </w:tc>
        <w:tc>
          <w:tcPr>
            <w:tcW w:w="491" w:type="dxa"/>
            <w:vAlign w:val="center"/>
          </w:tcPr>
          <w:p w:rsidR="00615ED7" w:rsidRPr="000405EC" w:rsidRDefault="00615ED7" w:rsidP="00761035">
            <w:pPr>
              <w:pStyle w:val="Encabezadodelista"/>
              <w:jc w:val="center"/>
              <w:rPr>
                <w:sz w:val="20"/>
                <w:szCs w:val="20"/>
              </w:rPr>
            </w:pPr>
            <w:r>
              <w:rPr>
                <w:sz w:val="20"/>
                <w:szCs w:val="20"/>
              </w:rPr>
              <w:t>x</w:t>
            </w:r>
          </w:p>
        </w:tc>
        <w:tc>
          <w:tcPr>
            <w:tcW w:w="2465" w:type="dxa"/>
            <w:vAlign w:val="center"/>
          </w:tcPr>
          <w:p w:rsidR="00615ED7" w:rsidRPr="000405EC" w:rsidRDefault="00615ED7" w:rsidP="00761035">
            <w:pPr>
              <w:pStyle w:val="Encabezadodelista"/>
              <w:rPr>
                <w:sz w:val="20"/>
                <w:szCs w:val="20"/>
              </w:rPr>
            </w:pPr>
          </w:p>
        </w:tc>
      </w:tr>
      <w:tr w:rsidR="00615ED7" w:rsidRPr="00C717C1" w:rsidTr="00761035">
        <w:trPr>
          <w:cantSplit/>
          <w:trHeight w:val="465"/>
        </w:trPr>
        <w:tc>
          <w:tcPr>
            <w:tcW w:w="3472" w:type="dxa"/>
            <w:vAlign w:val="center"/>
          </w:tcPr>
          <w:p w:rsidR="00615ED7" w:rsidRDefault="00615ED7" w:rsidP="00761035">
            <w:pPr>
              <w:pStyle w:val="Encabezadodelista"/>
              <w:rPr>
                <w:sz w:val="20"/>
              </w:rPr>
            </w:pPr>
            <w:r>
              <w:rPr>
                <w:sz w:val="20"/>
              </w:rPr>
              <w:t>Secretari</w:t>
            </w:r>
            <w:r w:rsidR="00761035">
              <w:rPr>
                <w:sz w:val="20"/>
              </w:rPr>
              <w:t>o</w:t>
            </w:r>
            <w:r>
              <w:rPr>
                <w:sz w:val="20"/>
              </w:rPr>
              <w:t xml:space="preserve"> de Control Interno</w:t>
            </w:r>
          </w:p>
        </w:tc>
        <w:tc>
          <w:tcPr>
            <w:tcW w:w="2977" w:type="dxa"/>
            <w:vAlign w:val="center"/>
          </w:tcPr>
          <w:p w:rsidR="00615ED7" w:rsidRDefault="00615ED7" w:rsidP="00761035">
            <w:pPr>
              <w:pStyle w:val="Encabezadodelista"/>
              <w:rPr>
                <w:sz w:val="20"/>
              </w:rPr>
            </w:pPr>
            <w:r>
              <w:rPr>
                <w:sz w:val="20"/>
              </w:rPr>
              <w:t xml:space="preserve">José David Morales </w:t>
            </w:r>
          </w:p>
        </w:tc>
        <w:tc>
          <w:tcPr>
            <w:tcW w:w="709" w:type="dxa"/>
            <w:vAlign w:val="center"/>
          </w:tcPr>
          <w:p w:rsidR="00615ED7" w:rsidRPr="000405EC" w:rsidRDefault="00761035" w:rsidP="00761035">
            <w:pPr>
              <w:pStyle w:val="Encabezadodelista"/>
              <w:jc w:val="center"/>
              <w:rPr>
                <w:sz w:val="20"/>
                <w:szCs w:val="20"/>
              </w:rPr>
            </w:pPr>
            <w:r>
              <w:rPr>
                <w:sz w:val="20"/>
                <w:szCs w:val="20"/>
              </w:rPr>
              <w:t>x</w:t>
            </w:r>
          </w:p>
        </w:tc>
        <w:tc>
          <w:tcPr>
            <w:tcW w:w="491" w:type="dxa"/>
            <w:vAlign w:val="center"/>
          </w:tcPr>
          <w:p w:rsidR="00615ED7" w:rsidRPr="000405EC" w:rsidRDefault="00615ED7" w:rsidP="00761035">
            <w:pPr>
              <w:pStyle w:val="Encabezadodelista"/>
              <w:jc w:val="center"/>
              <w:rPr>
                <w:sz w:val="20"/>
                <w:szCs w:val="20"/>
              </w:rPr>
            </w:pPr>
          </w:p>
        </w:tc>
        <w:tc>
          <w:tcPr>
            <w:tcW w:w="2465" w:type="dxa"/>
            <w:vAlign w:val="center"/>
          </w:tcPr>
          <w:p w:rsidR="00615ED7" w:rsidRPr="000405EC" w:rsidRDefault="00615ED7" w:rsidP="00761035">
            <w:pPr>
              <w:pStyle w:val="Encabezadodelista"/>
              <w:rPr>
                <w:sz w:val="20"/>
                <w:szCs w:val="20"/>
              </w:rPr>
            </w:pPr>
          </w:p>
        </w:tc>
      </w:tr>
      <w:tr w:rsidR="00615ED7" w:rsidRPr="00C717C1" w:rsidTr="00761035">
        <w:trPr>
          <w:cantSplit/>
          <w:trHeight w:val="465"/>
        </w:trPr>
        <w:tc>
          <w:tcPr>
            <w:tcW w:w="3472" w:type="dxa"/>
            <w:vAlign w:val="center"/>
          </w:tcPr>
          <w:p w:rsidR="00615ED7" w:rsidRPr="000405EC" w:rsidRDefault="00615ED7" w:rsidP="00761035">
            <w:pPr>
              <w:pStyle w:val="Encabezadodelista"/>
              <w:rPr>
                <w:sz w:val="20"/>
                <w:szCs w:val="20"/>
              </w:rPr>
            </w:pPr>
            <w:r>
              <w:rPr>
                <w:sz w:val="20"/>
              </w:rPr>
              <w:t>S</w:t>
            </w:r>
            <w:r w:rsidR="00761035">
              <w:rPr>
                <w:sz w:val="20"/>
              </w:rPr>
              <w:t>ubs</w:t>
            </w:r>
            <w:r>
              <w:rPr>
                <w:sz w:val="20"/>
              </w:rPr>
              <w:t>ecretari</w:t>
            </w:r>
            <w:r w:rsidR="00761035">
              <w:rPr>
                <w:sz w:val="20"/>
              </w:rPr>
              <w:t>o</w:t>
            </w:r>
            <w:r>
              <w:rPr>
                <w:sz w:val="20"/>
              </w:rPr>
              <w:t xml:space="preserve"> de Control Interno</w:t>
            </w:r>
          </w:p>
        </w:tc>
        <w:tc>
          <w:tcPr>
            <w:tcW w:w="2977" w:type="dxa"/>
            <w:vAlign w:val="center"/>
          </w:tcPr>
          <w:p w:rsidR="00615ED7" w:rsidRPr="000405EC" w:rsidRDefault="00615ED7" w:rsidP="00761035">
            <w:pPr>
              <w:pStyle w:val="Encabezadodelista"/>
              <w:rPr>
                <w:sz w:val="20"/>
                <w:szCs w:val="20"/>
              </w:rPr>
            </w:pPr>
            <w:r>
              <w:rPr>
                <w:sz w:val="20"/>
                <w:szCs w:val="20"/>
              </w:rPr>
              <w:t>Henry de Jesus Castro</w:t>
            </w:r>
            <w:r>
              <w:rPr>
                <w:sz w:val="20"/>
              </w:rPr>
              <w:t xml:space="preserve"> </w:t>
            </w:r>
          </w:p>
        </w:tc>
        <w:tc>
          <w:tcPr>
            <w:tcW w:w="709" w:type="dxa"/>
            <w:vAlign w:val="center"/>
          </w:tcPr>
          <w:p w:rsidR="00615ED7" w:rsidRPr="000405EC" w:rsidRDefault="00761035" w:rsidP="00761035">
            <w:pPr>
              <w:pStyle w:val="Encabezadodelista"/>
              <w:jc w:val="center"/>
              <w:rPr>
                <w:sz w:val="20"/>
                <w:szCs w:val="20"/>
              </w:rPr>
            </w:pPr>
            <w:r>
              <w:rPr>
                <w:sz w:val="20"/>
                <w:szCs w:val="20"/>
              </w:rPr>
              <w:t>x</w:t>
            </w:r>
          </w:p>
        </w:tc>
        <w:tc>
          <w:tcPr>
            <w:tcW w:w="491" w:type="dxa"/>
            <w:vAlign w:val="center"/>
          </w:tcPr>
          <w:p w:rsidR="00615ED7" w:rsidRPr="000405EC" w:rsidRDefault="00615ED7" w:rsidP="00761035">
            <w:pPr>
              <w:pStyle w:val="Encabezadodelista"/>
              <w:jc w:val="center"/>
              <w:rPr>
                <w:sz w:val="20"/>
                <w:szCs w:val="20"/>
              </w:rPr>
            </w:pPr>
          </w:p>
        </w:tc>
        <w:tc>
          <w:tcPr>
            <w:tcW w:w="2465" w:type="dxa"/>
            <w:vAlign w:val="center"/>
          </w:tcPr>
          <w:p w:rsidR="00615ED7" w:rsidRPr="000405EC" w:rsidRDefault="00615ED7" w:rsidP="00761035">
            <w:pPr>
              <w:pStyle w:val="Encabezadodelista"/>
              <w:rPr>
                <w:sz w:val="20"/>
                <w:szCs w:val="20"/>
              </w:rPr>
            </w:pPr>
          </w:p>
        </w:tc>
      </w:tr>
    </w:tbl>
    <w:p w:rsidR="00100F5F" w:rsidRPr="00C717C1" w:rsidRDefault="00100F5F"/>
    <w:p w:rsidR="00C1042A" w:rsidRDefault="00C1042A"/>
    <w:p w:rsidR="00761035" w:rsidRDefault="00761035"/>
    <w:p w:rsidR="00761035" w:rsidRDefault="00761035"/>
    <w:p w:rsidR="00761035" w:rsidRDefault="00761035"/>
    <w:p w:rsidR="00761035" w:rsidRPr="00C717C1" w:rsidRDefault="00761035"/>
    <w:p w:rsidR="00C1042A" w:rsidRPr="00C717C1" w:rsidRDefault="00C1042A" w:rsidP="00C1042A">
      <w:pPr>
        <w:pStyle w:val="Ttulo"/>
      </w:pPr>
      <w:bookmarkStart w:id="4" w:name="_Toc289094666"/>
      <w:r w:rsidRPr="00C717C1">
        <w:rPr>
          <w:sz w:val="36"/>
        </w:rPr>
        <w:lastRenderedPageBreak/>
        <w:sym w:font="Webdings" w:char="F080"/>
      </w:r>
      <w:r w:rsidR="00DB5AA4" w:rsidRPr="00C717C1">
        <w:t>INVITADOS</w:t>
      </w:r>
      <w:bookmarkEnd w:id="4"/>
    </w:p>
    <w:p w:rsidR="00C1042A" w:rsidRPr="00C717C1" w:rsidRDefault="00C1042A" w:rsidP="00C1042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tblPr>
      <w:tblGrid>
        <w:gridCol w:w="3472"/>
        <w:gridCol w:w="2977"/>
        <w:gridCol w:w="709"/>
        <w:gridCol w:w="491"/>
        <w:gridCol w:w="2465"/>
      </w:tblGrid>
      <w:tr w:rsidR="00C1042A" w:rsidRPr="00C717C1" w:rsidTr="0089794D">
        <w:trPr>
          <w:cantSplit/>
          <w:trHeight w:val="377"/>
          <w:tblHeader/>
          <w:jc w:val="center"/>
        </w:trPr>
        <w:tc>
          <w:tcPr>
            <w:tcW w:w="3472" w:type="dxa"/>
            <w:vMerge w:val="restart"/>
            <w:shd w:val="clear" w:color="auto" w:fill="B6DDE8"/>
            <w:vAlign w:val="center"/>
          </w:tcPr>
          <w:p w:rsidR="00C1042A" w:rsidRPr="00C717C1" w:rsidRDefault="00C1042A" w:rsidP="00C1042A">
            <w:pPr>
              <w:jc w:val="center"/>
              <w:rPr>
                <w:b/>
                <w:bCs/>
                <w:sz w:val="20"/>
              </w:rPr>
            </w:pPr>
            <w:r w:rsidRPr="00C717C1">
              <w:rPr>
                <w:b/>
                <w:bCs/>
                <w:sz w:val="20"/>
              </w:rPr>
              <w:t>CARGO</w:t>
            </w:r>
          </w:p>
        </w:tc>
        <w:tc>
          <w:tcPr>
            <w:tcW w:w="2977" w:type="dxa"/>
            <w:vMerge w:val="restart"/>
            <w:shd w:val="clear" w:color="auto" w:fill="B6DDE8"/>
            <w:vAlign w:val="center"/>
          </w:tcPr>
          <w:p w:rsidR="00C1042A" w:rsidRPr="00C717C1" w:rsidRDefault="00C1042A" w:rsidP="00C1042A">
            <w:pPr>
              <w:pStyle w:val="Encabezadodelista"/>
              <w:jc w:val="center"/>
              <w:rPr>
                <w:b/>
                <w:bCs/>
                <w:sz w:val="20"/>
              </w:rPr>
            </w:pPr>
            <w:r w:rsidRPr="00C717C1">
              <w:rPr>
                <w:b/>
                <w:bCs/>
                <w:sz w:val="20"/>
              </w:rPr>
              <w:t>NOMBRE CONVOCADO</w:t>
            </w:r>
          </w:p>
        </w:tc>
        <w:tc>
          <w:tcPr>
            <w:tcW w:w="1200" w:type="dxa"/>
            <w:gridSpan w:val="2"/>
            <w:shd w:val="clear" w:color="auto" w:fill="B6DDE8"/>
            <w:vAlign w:val="center"/>
          </w:tcPr>
          <w:p w:rsidR="00C1042A" w:rsidRPr="00C717C1" w:rsidRDefault="00C1042A" w:rsidP="00C1042A">
            <w:pPr>
              <w:pStyle w:val="Encabezadodelista"/>
              <w:jc w:val="center"/>
              <w:rPr>
                <w:b/>
                <w:sz w:val="20"/>
              </w:rPr>
            </w:pPr>
            <w:r w:rsidRPr="00C717C1">
              <w:rPr>
                <w:b/>
                <w:sz w:val="20"/>
              </w:rPr>
              <w:t>ASI</w:t>
            </w:r>
            <w:r w:rsidR="00822916">
              <w:rPr>
                <w:b/>
                <w:sz w:val="20"/>
              </w:rPr>
              <w:t>S</w:t>
            </w:r>
            <w:r w:rsidRPr="00C717C1">
              <w:rPr>
                <w:b/>
                <w:sz w:val="20"/>
              </w:rPr>
              <w:t>TIÓ</w:t>
            </w:r>
          </w:p>
        </w:tc>
        <w:tc>
          <w:tcPr>
            <w:tcW w:w="2465" w:type="dxa"/>
            <w:vMerge w:val="restart"/>
            <w:shd w:val="clear" w:color="auto" w:fill="B6DDE8"/>
            <w:vAlign w:val="center"/>
          </w:tcPr>
          <w:p w:rsidR="00C1042A" w:rsidRPr="00C717C1" w:rsidRDefault="0059252E" w:rsidP="00C1042A">
            <w:pPr>
              <w:pStyle w:val="Encabezadodelista"/>
              <w:jc w:val="center"/>
              <w:rPr>
                <w:b/>
                <w:sz w:val="20"/>
              </w:rPr>
            </w:pPr>
            <w:r w:rsidRPr="00C717C1">
              <w:rPr>
                <w:b/>
                <w:sz w:val="20"/>
              </w:rPr>
              <w:t>OBSERVACIÓN</w:t>
            </w:r>
          </w:p>
        </w:tc>
      </w:tr>
      <w:tr w:rsidR="00C1042A" w:rsidRPr="00C717C1" w:rsidTr="0089794D">
        <w:trPr>
          <w:cantSplit/>
          <w:trHeight w:val="270"/>
          <w:tblHeader/>
          <w:jc w:val="center"/>
        </w:trPr>
        <w:tc>
          <w:tcPr>
            <w:tcW w:w="3472" w:type="dxa"/>
            <w:vMerge/>
            <w:tcBorders>
              <w:bottom w:val="single" w:sz="4" w:space="0" w:color="auto"/>
            </w:tcBorders>
            <w:shd w:val="clear" w:color="auto" w:fill="B6DDE8"/>
            <w:vAlign w:val="center"/>
          </w:tcPr>
          <w:p w:rsidR="00C1042A" w:rsidRPr="00C717C1" w:rsidRDefault="00C1042A" w:rsidP="00C1042A">
            <w:pPr>
              <w:jc w:val="center"/>
              <w:rPr>
                <w:b/>
                <w:bCs/>
                <w:sz w:val="20"/>
              </w:rPr>
            </w:pPr>
          </w:p>
        </w:tc>
        <w:tc>
          <w:tcPr>
            <w:tcW w:w="2977" w:type="dxa"/>
            <w:vMerge/>
            <w:tcBorders>
              <w:bottom w:val="single" w:sz="4" w:space="0" w:color="auto"/>
            </w:tcBorders>
            <w:shd w:val="clear" w:color="auto" w:fill="B6DDE8"/>
            <w:vAlign w:val="center"/>
          </w:tcPr>
          <w:p w:rsidR="00C1042A" w:rsidRPr="00C717C1" w:rsidRDefault="00C1042A" w:rsidP="00C1042A">
            <w:pPr>
              <w:pStyle w:val="Encabezadodelista"/>
              <w:jc w:val="center"/>
              <w:rPr>
                <w:b/>
                <w:bCs/>
                <w:sz w:val="20"/>
              </w:rPr>
            </w:pPr>
          </w:p>
        </w:tc>
        <w:tc>
          <w:tcPr>
            <w:tcW w:w="709" w:type="dxa"/>
            <w:tcBorders>
              <w:bottom w:val="single" w:sz="4" w:space="0" w:color="auto"/>
            </w:tcBorders>
            <w:shd w:val="clear" w:color="auto" w:fill="B6DDE8"/>
            <w:vAlign w:val="center"/>
          </w:tcPr>
          <w:p w:rsidR="00C1042A" w:rsidRPr="00761035" w:rsidRDefault="00C1042A" w:rsidP="00761035">
            <w:pPr>
              <w:pStyle w:val="Encabezadodelista"/>
              <w:jc w:val="center"/>
              <w:rPr>
                <w:b/>
                <w:sz w:val="20"/>
              </w:rPr>
            </w:pPr>
            <w:r w:rsidRPr="00C717C1">
              <w:rPr>
                <w:b/>
                <w:sz w:val="20"/>
              </w:rPr>
              <w:t>SI</w:t>
            </w:r>
          </w:p>
        </w:tc>
        <w:tc>
          <w:tcPr>
            <w:tcW w:w="491" w:type="dxa"/>
            <w:tcBorders>
              <w:bottom w:val="single" w:sz="4" w:space="0" w:color="auto"/>
            </w:tcBorders>
            <w:shd w:val="clear" w:color="auto" w:fill="B6DDE8"/>
            <w:vAlign w:val="center"/>
          </w:tcPr>
          <w:p w:rsidR="00C1042A" w:rsidRPr="00C717C1" w:rsidRDefault="00C1042A" w:rsidP="00C1042A">
            <w:pPr>
              <w:pStyle w:val="Encabezadodelista"/>
              <w:jc w:val="center"/>
              <w:rPr>
                <w:b/>
                <w:sz w:val="20"/>
              </w:rPr>
            </w:pPr>
            <w:r w:rsidRPr="00C717C1">
              <w:rPr>
                <w:b/>
                <w:sz w:val="20"/>
              </w:rPr>
              <w:t>NO</w:t>
            </w:r>
          </w:p>
        </w:tc>
        <w:tc>
          <w:tcPr>
            <w:tcW w:w="2465" w:type="dxa"/>
            <w:vMerge/>
            <w:tcBorders>
              <w:bottom w:val="single" w:sz="4" w:space="0" w:color="auto"/>
            </w:tcBorders>
            <w:shd w:val="clear" w:color="auto" w:fill="B6DDE8"/>
            <w:vAlign w:val="center"/>
          </w:tcPr>
          <w:p w:rsidR="00C1042A" w:rsidRPr="00C717C1" w:rsidRDefault="00C1042A" w:rsidP="00C1042A">
            <w:pPr>
              <w:pStyle w:val="Encabezadodelista"/>
              <w:jc w:val="center"/>
              <w:rPr>
                <w:b/>
                <w:sz w:val="20"/>
              </w:rPr>
            </w:pPr>
          </w:p>
        </w:tc>
      </w:tr>
      <w:tr w:rsidR="00B8267A" w:rsidRPr="00C717C1">
        <w:trPr>
          <w:cantSplit/>
          <w:trHeight w:val="465"/>
          <w:jc w:val="center"/>
        </w:trPr>
        <w:tc>
          <w:tcPr>
            <w:tcW w:w="3472" w:type="dxa"/>
            <w:shd w:val="clear" w:color="auto" w:fill="auto"/>
            <w:vAlign w:val="center"/>
          </w:tcPr>
          <w:p w:rsidR="00B8267A" w:rsidRPr="00C717C1" w:rsidRDefault="00761035" w:rsidP="00761035">
            <w:pPr>
              <w:pStyle w:val="Encabezadodelista"/>
              <w:rPr>
                <w:sz w:val="20"/>
              </w:rPr>
            </w:pPr>
            <w:r>
              <w:rPr>
                <w:sz w:val="20"/>
              </w:rPr>
              <w:t xml:space="preserve">Jefe de </w:t>
            </w:r>
            <w:r w:rsidR="00B8267A">
              <w:rPr>
                <w:sz w:val="20"/>
              </w:rPr>
              <w:t>Oficina de Logística</w:t>
            </w:r>
          </w:p>
        </w:tc>
        <w:tc>
          <w:tcPr>
            <w:tcW w:w="2977" w:type="dxa"/>
            <w:shd w:val="clear" w:color="auto" w:fill="auto"/>
            <w:vAlign w:val="center"/>
          </w:tcPr>
          <w:p w:rsidR="00B8267A" w:rsidRPr="00C717C1" w:rsidRDefault="00B8267A" w:rsidP="00761035">
            <w:pPr>
              <w:pStyle w:val="Encabezadodelista"/>
              <w:rPr>
                <w:sz w:val="20"/>
              </w:rPr>
            </w:pPr>
            <w:r>
              <w:rPr>
                <w:sz w:val="20"/>
              </w:rPr>
              <w:t>Oswaldo Maya</w:t>
            </w:r>
          </w:p>
        </w:tc>
        <w:tc>
          <w:tcPr>
            <w:tcW w:w="709" w:type="dxa"/>
            <w:shd w:val="clear" w:color="auto" w:fill="auto"/>
            <w:vAlign w:val="center"/>
          </w:tcPr>
          <w:p w:rsidR="00B8267A" w:rsidRPr="00C717C1" w:rsidRDefault="00761035" w:rsidP="006164FD">
            <w:pPr>
              <w:pStyle w:val="Encabezadodelista"/>
              <w:jc w:val="center"/>
              <w:rPr>
                <w:sz w:val="20"/>
              </w:rPr>
            </w:pPr>
            <w:r>
              <w:rPr>
                <w:sz w:val="20"/>
              </w:rPr>
              <w:t>x</w:t>
            </w:r>
          </w:p>
        </w:tc>
        <w:tc>
          <w:tcPr>
            <w:tcW w:w="491" w:type="dxa"/>
            <w:shd w:val="clear" w:color="auto" w:fill="auto"/>
            <w:vAlign w:val="center"/>
          </w:tcPr>
          <w:p w:rsidR="00B8267A" w:rsidRPr="00C717C1" w:rsidRDefault="00B8267A" w:rsidP="006164FD">
            <w:pPr>
              <w:pStyle w:val="Encabezadodelista"/>
              <w:jc w:val="center"/>
              <w:rPr>
                <w:sz w:val="20"/>
              </w:rPr>
            </w:pPr>
          </w:p>
        </w:tc>
        <w:tc>
          <w:tcPr>
            <w:tcW w:w="2465" w:type="dxa"/>
            <w:shd w:val="clear" w:color="auto" w:fill="auto"/>
            <w:vAlign w:val="center"/>
          </w:tcPr>
          <w:p w:rsidR="00B8267A" w:rsidRPr="00C717C1" w:rsidRDefault="00B8267A" w:rsidP="00C1042A">
            <w:pPr>
              <w:pStyle w:val="Encabezadodelista"/>
              <w:rPr>
                <w:sz w:val="20"/>
              </w:rPr>
            </w:pPr>
          </w:p>
        </w:tc>
      </w:tr>
      <w:tr w:rsidR="00B8267A" w:rsidRPr="00C717C1">
        <w:trPr>
          <w:cantSplit/>
          <w:trHeight w:val="465"/>
          <w:jc w:val="center"/>
        </w:trPr>
        <w:tc>
          <w:tcPr>
            <w:tcW w:w="3472" w:type="dxa"/>
            <w:shd w:val="clear" w:color="auto" w:fill="auto"/>
            <w:vAlign w:val="center"/>
          </w:tcPr>
          <w:p w:rsidR="00B8267A" w:rsidRPr="00C717C1" w:rsidRDefault="00761035" w:rsidP="00761035">
            <w:pPr>
              <w:pStyle w:val="Encabezadodelista"/>
              <w:rPr>
                <w:sz w:val="20"/>
              </w:rPr>
            </w:pPr>
            <w:r>
              <w:rPr>
                <w:sz w:val="20"/>
              </w:rPr>
              <w:t xml:space="preserve">Profesional Especializada </w:t>
            </w:r>
            <w:r w:rsidR="00B8267A">
              <w:rPr>
                <w:sz w:val="20"/>
              </w:rPr>
              <w:t>Of. Talento Humano</w:t>
            </w:r>
          </w:p>
        </w:tc>
        <w:tc>
          <w:tcPr>
            <w:tcW w:w="2977" w:type="dxa"/>
            <w:shd w:val="clear" w:color="auto" w:fill="auto"/>
            <w:vAlign w:val="center"/>
          </w:tcPr>
          <w:p w:rsidR="00B8267A" w:rsidRPr="00C717C1" w:rsidRDefault="00B8267A" w:rsidP="00761035">
            <w:pPr>
              <w:pStyle w:val="Encabezadodelista"/>
              <w:rPr>
                <w:sz w:val="20"/>
              </w:rPr>
            </w:pPr>
            <w:r>
              <w:rPr>
                <w:sz w:val="20"/>
              </w:rPr>
              <w:t>Rosalba Rodríguez</w:t>
            </w:r>
          </w:p>
        </w:tc>
        <w:tc>
          <w:tcPr>
            <w:tcW w:w="709" w:type="dxa"/>
            <w:shd w:val="clear" w:color="auto" w:fill="auto"/>
            <w:vAlign w:val="center"/>
          </w:tcPr>
          <w:p w:rsidR="00B8267A" w:rsidRPr="00C717C1" w:rsidRDefault="00761035" w:rsidP="006164FD">
            <w:pPr>
              <w:pStyle w:val="Encabezadodelista"/>
              <w:jc w:val="center"/>
              <w:rPr>
                <w:sz w:val="20"/>
              </w:rPr>
            </w:pPr>
            <w:r>
              <w:rPr>
                <w:sz w:val="20"/>
              </w:rPr>
              <w:t>x</w:t>
            </w:r>
          </w:p>
        </w:tc>
        <w:tc>
          <w:tcPr>
            <w:tcW w:w="491" w:type="dxa"/>
            <w:shd w:val="clear" w:color="auto" w:fill="auto"/>
            <w:vAlign w:val="center"/>
          </w:tcPr>
          <w:p w:rsidR="00B8267A" w:rsidRPr="00C717C1" w:rsidRDefault="00B8267A" w:rsidP="006164FD">
            <w:pPr>
              <w:pStyle w:val="Encabezadodelista"/>
              <w:jc w:val="center"/>
              <w:rPr>
                <w:sz w:val="20"/>
              </w:rPr>
            </w:pPr>
          </w:p>
        </w:tc>
        <w:tc>
          <w:tcPr>
            <w:tcW w:w="2465" w:type="dxa"/>
            <w:shd w:val="clear" w:color="auto" w:fill="auto"/>
            <w:vAlign w:val="center"/>
          </w:tcPr>
          <w:p w:rsidR="00B8267A" w:rsidRPr="00C717C1" w:rsidRDefault="00B8267A" w:rsidP="00C1042A">
            <w:pPr>
              <w:pStyle w:val="Encabezadodelista"/>
              <w:rPr>
                <w:sz w:val="20"/>
              </w:rPr>
            </w:pPr>
          </w:p>
        </w:tc>
      </w:tr>
      <w:tr w:rsidR="00B8267A" w:rsidRPr="00C717C1">
        <w:trPr>
          <w:cantSplit/>
          <w:trHeight w:val="465"/>
          <w:jc w:val="center"/>
        </w:trPr>
        <w:tc>
          <w:tcPr>
            <w:tcW w:w="3472" w:type="dxa"/>
            <w:shd w:val="clear" w:color="auto" w:fill="auto"/>
            <w:vAlign w:val="center"/>
          </w:tcPr>
          <w:p w:rsidR="00B8267A" w:rsidRPr="00C717C1" w:rsidRDefault="00761035" w:rsidP="00761035">
            <w:pPr>
              <w:pStyle w:val="Encabezadodelista"/>
              <w:rPr>
                <w:sz w:val="20"/>
              </w:rPr>
            </w:pPr>
            <w:r>
              <w:rPr>
                <w:sz w:val="20"/>
              </w:rPr>
              <w:t xml:space="preserve">Profesional Universitario </w:t>
            </w:r>
            <w:r w:rsidR="00B8267A">
              <w:rPr>
                <w:sz w:val="20"/>
              </w:rPr>
              <w:t>Oficina de Logística</w:t>
            </w:r>
          </w:p>
        </w:tc>
        <w:tc>
          <w:tcPr>
            <w:tcW w:w="2977" w:type="dxa"/>
            <w:shd w:val="clear" w:color="auto" w:fill="auto"/>
            <w:vAlign w:val="center"/>
          </w:tcPr>
          <w:p w:rsidR="00B8267A" w:rsidRPr="00C717C1" w:rsidRDefault="00B8267A" w:rsidP="00761035">
            <w:pPr>
              <w:pStyle w:val="Encabezadodelista"/>
              <w:rPr>
                <w:sz w:val="20"/>
              </w:rPr>
            </w:pPr>
            <w:r>
              <w:rPr>
                <w:sz w:val="20"/>
              </w:rPr>
              <w:t>Cristhian Córdoba</w:t>
            </w:r>
          </w:p>
        </w:tc>
        <w:tc>
          <w:tcPr>
            <w:tcW w:w="709" w:type="dxa"/>
            <w:shd w:val="clear" w:color="auto" w:fill="auto"/>
            <w:vAlign w:val="center"/>
          </w:tcPr>
          <w:p w:rsidR="00B8267A" w:rsidRPr="00C717C1" w:rsidRDefault="00761035" w:rsidP="006164FD">
            <w:pPr>
              <w:pStyle w:val="Encabezadodelista"/>
              <w:jc w:val="center"/>
              <w:rPr>
                <w:sz w:val="20"/>
              </w:rPr>
            </w:pPr>
            <w:r>
              <w:rPr>
                <w:sz w:val="20"/>
              </w:rPr>
              <w:t>x</w:t>
            </w:r>
          </w:p>
        </w:tc>
        <w:tc>
          <w:tcPr>
            <w:tcW w:w="491" w:type="dxa"/>
            <w:shd w:val="clear" w:color="auto" w:fill="auto"/>
            <w:vAlign w:val="center"/>
          </w:tcPr>
          <w:p w:rsidR="00B8267A" w:rsidRPr="00C717C1" w:rsidRDefault="00B8267A" w:rsidP="006164FD">
            <w:pPr>
              <w:pStyle w:val="Encabezadodelista"/>
              <w:jc w:val="center"/>
              <w:rPr>
                <w:sz w:val="20"/>
              </w:rPr>
            </w:pPr>
          </w:p>
        </w:tc>
        <w:tc>
          <w:tcPr>
            <w:tcW w:w="2465" w:type="dxa"/>
            <w:shd w:val="clear" w:color="auto" w:fill="auto"/>
            <w:vAlign w:val="center"/>
          </w:tcPr>
          <w:p w:rsidR="00B8267A" w:rsidRPr="00C717C1" w:rsidRDefault="00B8267A" w:rsidP="00C1042A">
            <w:pPr>
              <w:pStyle w:val="Encabezadodelista"/>
              <w:rPr>
                <w:sz w:val="20"/>
              </w:rPr>
            </w:pPr>
          </w:p>
        </w:tc>
      </w:tr>
      <w:tr w:rsidR="00B8267A" w:rsidRPr="00C717C1">
        <w:trPr>
          <w:cantSplit/>
          <w:trHeight w:val="465"/>
          <w:jc w:val="center"/>
        </w:trPr>
        <w:tc>
          <w:tcPr>
            <w:tcW w:w="3472" w:type="dxa"/>
            <w:shd w:val="clear" w:color="auto" w:fill="auto"/>
            <w:vAlign w:val="center"/>
          </w:tcPr>
          <w:p w:rsidR="00B8267A" w:rsidRDefault="00761035" w:rsidP="00761035">
            <w:pPr>
              <w:pStyle w:val="Encabezadodelista"/>
              <w:rPr>
                <w:sz w:val="20"/>
              </w:rPr>
            </w:pPr>
            <w:r>
              <w:rPr>
                <w:sz w:val="20"/>
              </w:rPr>
              <w:t>Contratista Oficina de Logística</w:t>
            </w:r>
          </w:p>
        </w:tc>
        <w:tc>
          <w:tcPr>
            <w:tcW w:w="2977" w:type="dxa"/>
            <w:shd w:val="clear" w:color="auto" w:fill="auto"/>
            <w:vAlign w:val="center"/>
          </w:tcPr>
          <w:p w:rsidR="00B8267A" w:rsidRDefault="00B8267A" w:rsidP="00761035">
            <w:pPr>
              <w:pStyle w:val="Encabezadodelista"/>
              <w:rPr>
                <w:sz w:val="20"/>
              </w:rPr>
            </w:pPr>
            <w:r>
              <w:rPr>
                <w:sz w:val="20"/>
              </w:rPr>
              <w:t>Luisa Fernanda Martínez</w:t>
            </w:r>
          </w:p>
        </w:tc>
        <w:tc>
          <w:tcPr>
            <w:tcW w:w="709" w:type="dxa"/>
            <w:shd w:val="clear" w:color="auto" w:fill="auto"/>
            <w:vAlign w:val="center"/>
          </w:tcPr>
          <w:p w:rsidR="00B8267A" w:rsidRPr="00C717C1" w:rsidRDefault="00761035" w:rsidP="006164FD">
            <w:pPr>
              <w:pStyle w:val="Encabezadodelista"/>
              <w:jc w:val="center"/>
              <w:rPr>
                <w:sz w:val="20"/>
              </w:rPr>
            </w:pPr>
            <w:r>
              <w:rPr>
                <w:sz w:val="20"/>
              </w:rPr>
              <w:t>x</w:t>
            </w:r>
          </w:p>
        </w:tc>
        <w:tc>
          <w:tcPr>
            <w:tcW w:w="491" w:type="dxa"/>
            <w:shd w:val="clear" w:color="auto" w:fill="auto"/>
            <w:vAlign w:val="center"/>
          </w:tcPr>
          <w:p w:rsidR="00B8267A" w:rsidRPr="00C717C1" w:rsidRDefault="00B8267A" w:rsidP="006164FD">
            <w:pPr>
              <w:pStyle w:val="Encabezadodelista"/>
              <w:jc w:val="center"/>
              <w:rPr>
                <w:sz w:val="20"/>
              </w:rPr>
            </w:pPr>
          </w:p>
        </w:tc>
        <w:tc>
          <w:tcPr>
            <w:tcW w:w="2465" w:type="dxa"/>
            <w:shd w:val="clear" w:color="auto" w:fill="auto"/>
            <w:vAlign w:val="center"/>
          </w:tcPr>
          <w:p w:rsidR="00B8267A" w:rsidRPr="00C717C1" w:rsidRDefault="00B8267A" w:rsidP="00C1042A">
            <w:pPr>
              <w:pStyle w:val="Encabezadodelista"/>
              <w:rPr>
                <w:sz w:val="20"/>
              </w:rPr>
            </w:pPr>
          </w:p>
        </w:tc>
      </w:tr>
      <w:tr w:rsidR="00B8267A" w:rsidRPr="00C717C1">
        <w:trPr>
          <w:cantSplit/>
          <w:trHeight w:val="465"/>
          <w:jc w:val="center"/>
        </w:trPr>
        <w:tc>
          <w:tcPr>
            <w:tcW w:w="3472" w:type="dxa"/>
            <w:shd w:val="clear" w:color="auto" w:fill="auto"/>
            <w:vAlign w:val="center"/>
          </w:tcPr>
          <w:p w:rsidR="00B8267A" w:rsidRPr="00C717C1" w:rsidRDefault="00B8267A" w:rsidP="00761035">
            <w:pPr>
              <w:pStyle w:val="Encabezadodelista"/>
              <w:rPr>
                <w:sz w:val="20"/>
              </w:rPr>
            </w:pPr>
            <w:r>
              <w:rPr>
                <w:sz w:val="20"/>
              </w:rPr>
              <w:t>Asesor U de A</w:t>
            </w:r>
          </w:p>
        </w:tc>
        <w:tc>
          <w:tcPr>
            <w:tcW w:w="2977" w:type="dxa"/>
            <w:shd w:val="clear" w:color="auto" w:fill="auto"/>
            <w:vAlign w:val="center"/>
          </w:tcPr>
          <w:p w:rsidR="00B8267A" w:rsidRPr="00C717C1" w:rsidRDefault="00B8267A" w:rsidP="00761035">
            <w:pPr>
              <w:pStyle w:val="Encabezadodelista"/>
              <w:rPr>
                <w:sz w:val="20"/>
              </w:rPr>
            </w:pPr>
            <w:r>
              <w:rPr>
                <w:sz w:val="20"/>
              </w:rPr>
              <w:t>Marlo Flórez</w:t>
            </w:r>
          </w:p>
        </w:tc>
        <w:tc>
          <w:tcPr>
            <w:tcW w:w="709" w:type="dxa"/>
            <w:shd w:val="clear" w:color="auto" w:fill="auto"/>
            <w:vAlign w:val="center"/>
          </w:tcPr>
          <w:p w:rsidR="00B8267A" w:rsidRPr="00C717C1" w:rsidRDefault="00761035" w:rsidP="006164FD">
            <w:pPr>
              <w:pStyle w:val="Encabezadodelista"/>
              <w:jc w:val="center"/>
              <w:rPr>
                <w:sz w:val="20"/>
              </w:rPr>
            </w:pPr>
            <w:r>
              <w:rPr>
                <w:sz w:val="20"/>
              </w:rPr>
              <w:t>x</w:t>
            </w:r>
          </w:p>
        </w:tc>
        <w:tc>
          <w:tcPr>
            <w:tcW w:w="491" w:type="dxa"/>
            <w:shd w:val="clear" w:color="auto" w:fill="auto"/>
            <w:vAlign w:val="center"/>
          </w:tcPr>
          <w:p w:rsidR="00B8267A" w:rsidRPr="00C717C1" w:rsidRDefault="00B8267A" w:rsidP="006164FD">
            <w:pPr>
              <w:pStyle w:val="Encabezadodelista"/>
              <w:jc w:val="center"/>
              <w:rPr>
                <w:sz w:val="20"/>
              </w:rPr>
            </w:pPr>
          </w:p>
        </w:tc>
        <w:tc>
          <w:tcPr>
            <w:tcW w:w="2465" w:type="dxa"/>
            <w:shd w:val="clear" w:color="auto" w:fill="auto"/>
            <w:vAlign w:val="center"/>
          </w:tcPr>
          <w:p w:rsidR="00B8267A" w:rsidRPr="00C717C1" w:rsidRDefault="00B8267A" w:rsidP="00C1042A">
            <w:pPr>
              <w:pStyle w:val="Encabezadodelista"/>
              <w:rPr>
                <w:sz w:val="20"/>
              </w:rPr>
            </w:pPr>
          </w:p>
        </w:tc>
      </w:tr>
      <w:tr w:rsidR="00B8267A" w:rsidRPr="00C717C1">
        <w:trPr>
          <w:cantSplit/>
          <w:trHeight w:val="465"/>
          <w:jc w:val="center"/>
        </w:trPr>
        <w:tc>
          <w:tcPr>
            <w:tcW w:w="3472" w:type="dxa"/>
            <w:shd w:val="clear" w:color="auto" w:fill="auto"/>
            <w:vAlign w:val="center"/>
          </w:tcPr>
          <w:p w:rsidR="00B8267A" w:rsidRPr="00C717C1" w:rsidRDefault="00761035" w:rsidP="006A3893">
            <w:pPr>
              <w:pStyle w:val="Encabezadodelista"/>
              <w:rPr>
                <w:sz w:val="20"/>
              </w:rPr>
            </w:pPr>
            <w:r>
              <w:rPr>
                <w:sz w:val="20"/>
              </w:rPr>
              <w:t xml:space="preserve">Profesional Universitario </w:t>
            </w:r>
            <w:r w:rsidR="00B8267A">
              <w:rPr>
                <w:sz w:val="20"/>
              </w:rPr>
              <w:t>Oficina de Sistemas</w:t>
            </w:r>
          </w:p>
        </w:tc>
        <w:tc>
          <w:tcPr>
            <w:tcW w:w="2977" w:type="dxa"/>
            <w:shd w:val="clear" w:color="auto" w:fill="auto"/>
            <w:vAlign w:val="center"/>
          </w:tcPr>
          <w:p w:rsidR="00B8267A" w:rsidRPr="00C717C1" w:rsidRDefault="00B8267A" w:rsidP="00B8267A">
            <w:pPr>
              <w:pStyle w:val="Encabezadodelista"/>
              <w:rPr>
                <w:sz w:val="20"/>
              </w:rPr>
            </w:pPr>
            <w:r>
              <w:rPr>
                <w:sz w:val="20"/>
              </w:rPr>
              <w:t>Alejandro Posada</w:t>
            </w:r>
          </w:p>
        </w:tc>
        <w:tc>
          <w:tcPr>
            <w:tcW w:w="709" w:type="dxa"/>
            <w:shd w:val="clear" w:color="auto" w:fill="auto"/>
            <w:vAlign w:val="center"/>
          </w:tcPr>
          <w:p w:rsidR="00B8267A" w:rsidRPr="00C717C1" w:rsidRDefault="00B8267A" w:rsidP="006164FD">
            <w:pPr>
              <w:pStyle w:val="Encabezadodelista"/>
              <w:jc w:val="center"/>
              <w:rPr>
                <w:sz w:val="20"/>
              </w:rPr>
            </w:pPr>
          </w:p>
        </w:tc>
        <w:tc>
          <w:tcPr>
            <w:tcW w:w="491" w:type="dxa"/>
            <w:shd w:val="clear" w:color="auto" w:fill="auto"/>
            <w:vAlign w:val="center"/>
          </w:tcPr>
          <w:p w:rsidR="00B8267A" w:rsidRPr="00C717C1" w:rsidRDefault="00761035" w:rsidP="006164FD">
            <w:pPr>
              <w:pStyle w:val="Encabezadodelista"/>
              <w:jc w:val="center"/>
              <w:rPr>
                <w:sz w:val="20"/>
              </w:rPr>
            </w:pPr>
            <w:r>
              <w:rPr>
                <w:sz w:val="20"/>
              </w:rPr>
              <w:t>x</w:t>
            </w:r>
          </w:p>
        </w:tc>
        <w:tc>
          <w:tcPr>
            <w:tcW w:w="2465" w:type="dxa"/>
            <w:shd w:val="clear" w:color="auto" w:fill="auto"/>
            <w:vAlign w:val="center"/>
          </w:tcPr>
          <w:p w:rsidR="00B8267A" w:rsidRPr="00C717C1" w:rsidRDefault="00B8267A" w:rsidP="00C1042A">
            <w:pPr>
              <w:pStyle w:val="Encabezadodelista"/>
              <w:rPr>
                <w:sz w:val="20"/>
              </w:rPr>
            </w:pPr>
          </w:p>
        </w:tc>
      </w:tr>
      <w:tr w:rsidR="00B8267A" w:rsidRPr="00C717C1">
        <w:trPr>
          <w:cantSplit/>
          <w:trHeight w:val="465"/>
          <w:jc w:val="center"/>
        </w:trPr>
        <w:tc>
          <w:tcPr>
            <w:tcW w:w="3472" w:type="dxa"/>
            <w:shd w:val="clear" w:color="auto" w:fill="auto"/>
            <w:vAlign w:val="center"/>
          </w:tcPr>
          <w:p w:rsidR="00B8267A" w:rsidRPr="00C717C1" w:rsidRDefault="00761035" w:rsidP="006A3893">
            <w:pPr>
              <w:pStyle w:val="Encabezadodelista"/>
              <w:rPr>
                <w:sz w:val="20"/>
              </w:rPr>
            </w:pPr>
            <w:r>
              <w:rPr>
                <w:sz w:val="20"/>
              </w:rPr>
              <w:t xml:space="preserve">Profesional Universitaria </w:t>
            </w:r>
            <w:r w:rsidR="00B8267A">
              <w:rPr>
                <w:sz w:val="20"/>
              </w:rPr>
              <w:t>Archivo General</w:t>
            </w:r>
          </w:p>
        </w:tc>
        <w:tc>
          <w:tcPr>
            <w:tcW w:w="2977" w:type="dxa"/>
            <w:shd w:val="clear" w:color="auto" w:fill="auto"/>
            <w:vAlign w:val="center"/>
          </w:tcPr>
          <w:p w:rsidR="00B8267A" w:rsidRPr="00C717C1" w:rsidRDefault="00B8267A" w:rsidP="006A3893">
            <w:pPr>
              <w:pStyle w:val="Encabezadodelista"/>
              <w:rPr>
                <w:sz w:val="20"/>
              </w:rPr>
            </w:pPr>
            <w:r>
              <w:rPr>
                <w:sz w:val="20"/>
              </w:rPr>
              <w:t>Luz Dary Vallejo</w:t>
            </w:r>
          </w:p>
        </w:tc>
        <w:tc>
          <w:tcPr>
            <w:tcW w:w="709" w:type="dxa"/>
            <w:shd w:val="clear" w:color="auto" w:fill="auto"/>
            <w:vAlign w:val="center"/>
          </w:tcPr>
          <w:p w:rsidR="00B8267A" w:rsidRPr="00C717C1" w:rsidRDefault="00761035" w:rsidP="006164FD">
            <w:pPr>
              <w:pStyle w:val="Encabezadodelista"/>
              <w:jc w:val="center"/>
              <w:rPr>
                <w:sz w:val="20"/>
              </w:rPr>
            </w:pPr>
            <w:r>
              <w:rPr>
                <w:sz w:val="20"/>
              </w:rPr>
              <w:t>x</w:t>
            </w:r>
          </w:p>
        </w:tc>
        <w:tc>
          <w:tcPr>
            <w:tcW w:w="491" w:type="dxa"/>
            <w:shd w:val="clear" w:color="auto" w:fill="auto"/>
            <w:vAlign w:val="center"/>
          </w:tcPr>
          <w:p w:rsidR="00B8267A" w:rsidRPr="00C717C1" w:rsidRDefault="00B8267A" w:rsidP="006164FD">
            <w:pPr>
              <w:pStyle w:val="Encabezadodelista"/>
              <w:jc w:val="center"/>
              <w:rPr>
                <w:sz w:val="20"/>
              </w:rPr>
            </w:pPr>
          </w:p>
        </w:tc>
        <w:tc>
          <w:tcPr>
            <w:tcW w:w="2465" w:type="dxa"/>
            <w:shd w:val="clear" w:color="auto" w:fill="auto"/>
            <w:vAlign w:val="center"/>
          </w:tcPr>
          <w:p w:rsidR="00B8267A" w:rsidRPr="00C717C1" w:rsidRDefault="00B8267A" w:rsidP="00C1042A">
            <w:pPr>
              <w:pStyle w:val="Encabezadodelista"/>
              <w:rPr>
                <w:sz w:val="20"/>
              </w:rPr>
            </w:pPr>
          </w:p>
        </w:tc>
      </w:tr>
    </w:tbl>
    <w:p w:rsidR="00C1042A" w:rsidRPr="00C717C1" w:rsidRDefault="00C1042A" w:rsidP="00C1042A"/>
    <w:p w:rsidR="00100F5F" w:rsidRPr="00C717C1" w:rsidRDefault="00100F5F">
      <w:r w:rsidRPr="00C717C1">
        <w:br w:type="page"/>
      </w:r>
    </w:p>
    <w:p w:rsidR="00100F5F" w:rsidRPr="00C717C1" w:rsidRDefault="0059252E">
      <w:pPr>
        <w:pStyle w:val="Ttulo"/>
      </w:pPr>
      <w:bookmarkStart w:id="5" w:name="_Toc289094667"/>
      <w:r w:rsidRPr="00C717C1">
        <w:lastRenderedPageBreak/>
        <w:t>AGENDA</w:t>
      </w:r>
      <w:bookmarkEnd w:id="5"/>
    </w:p>
    <w:p w:rsidR="00100F5F" w:rsidRPr="00C717C1" w:rsidRDefault="00100F5F"/>
    <w:p w:rsidR="00BF5980" w:rsidRDefault="00DF322F" w:rsidP="00BF5980">
      <w:pPr>
        <w:pStyle w:val="TDC1"/>
        <w:rPr>
          <w:rFonts w:asciiTheme="minorHAnsi" w:eastAsiaTheme="minorEastAsia" w:hAnsiTheme="minorHAnsi" w:cstheme="minorBidi"/>
          <w:noProof/>
          <w:sz w:val="22"/>
          <w:szCs w:val="22"/>
          <w:lang w:val="es-CO" w:eastAsia="es-CO"/>
        </w:rPr>
      </w:pPr>
      <w:r w:rsidRPr="00C717C1">
        <w:fldChar w:fldCharType="begin"/>
      </w:r>
      <w:r w:rsidR="00100F5F" w:rsidRPr="00C717C1">
        <w:instrText xml:space="preserve"> TOC \o "1-3" \h \z </w:instrText>
      </w:r>
      <w:r w:rsidRPr="00C717C1">
        <w:fldChar w:fldCharType="separate"/>
      </w:r>
      <w:hyperlink w:anchor="_Toc289094663" w:history="1">
        <w:r w:rsidR="00BF5980" w:rsidRPr="00C8634E">
          <w:rPr>
            <w:rStyle w:val="Hipervnculo"/>
            <w:noProof/>
          </w:rPr>
          <w:t>INFORMACIÓN BÁSICA</w:t>
        </w:r>
        <w:r w:rsidR="00BF5980">
          <w:rPr>
            <w:noProof/>
            <w:webHidden/>
          </w:rPr>
          <w:tab/>
        </w:r>
        <w:r>
          <w:rPr>
            <w:noProof/>
            <w:webHidden/>
          </w:rPr>
          <w:fldChar w:fldCharType="begin"/>
        </w:r>
        <w:r w:rsidR="00BF5980">
          <w:rPr>
            <w:noProof/>
            <w:webHidden/>
          </w:rPr>
          <w:instrText xml:space="preserve"> PAGEREF _Toc289094663 \h </w:instrText>
        </w:r>
        <w:r>
          <w:rPr>
            <w:noProof/>
            <w:webHidden/>
          </w:rPr>
        </w:r>
        <w:r>
          <w:rPr>
            <w:noProof/>
            <w:webHidden/>
          </w:rPr>
          <w:fldChar w:fldCharType="separate"/>
        </w:r>
        <w:r w:rsidR="00BF5980">
          <w:rPr>
            <w:noProof/>
            <w:webHidden/>
          </w:rPr>
          <w:t>1</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64" w:history="1">
        <w:r w:rsidR="00BF5980" w:rsidRPr="00C8634E">
          <w:rPr>
            <w:rStyle w:val="Hipervnculo"/>
            <w:noProof/>
          </w:rPr>
          <w:t>TIPO DE REUNIÓN</w:t>
        </w:r>
        <w:r w:rsidR="00BF5980">
          <w:rPr>
            <w:noProof/>
            <w:webHidden/>
          </w:rPr>
          <w:tab/>
        </w:r>
        <w:r>
          <w:rPr>
            <w:noProof/>
            <w:webHidden/>
          </w:rPr>
          <w:fldChar w:fldCharType="begin"/>
        </w:r>
        <w:r w:rsidR="00BF5980">
          <w:rPr>
            <w:noProof/>
            <w:webHidden/>
          </w:rPr>
          <w:instrText xml:space="preserve"> PAGEREF _Toc289094664 \h </w:instrText>
        </w:r>
        <w:r>
          <w:rPr>
            <w:noProof/>
            <w:webHidden/>
          </w:rPr>
        </w:r>
        <w:r>
          <w:rPr>
            <w:noProof/>
            <w:webHidden/>
          </w:rPr>
          <w:fldChar w:fldCharType="separate"/>
        </w:r>
        <w:r w:rsidR="00BF5980">
          <w:rPr>
            <w:noProof/>
            <w:webHidden/>
          </w:rPr>
          <w:t>1</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65" w:history="1">
        <w:r w:rsidR="00BF5980" w:rsidRPr="00C8634E">
          <w:rPr>
            <w:rStyle w:val="Hipervnculo"/>
            <w:noProof/>
            <w:sz w:val="36"/>
          </w:rPr>
          <w:sym w:font="Webdings" w:char="F080"/>
        </w:r>
        <w:r w:rsidR="00BF5980" w:rsidRPr="00C8634E">
          <w:rPr>
            <w:rStyle w:val="Hipervnculo"/>
            <w:noProof/>
          </w:rPr>
          <w:t>CONTROL DE ASISTENCIA</w:t>
        </w:r>
        <w:r w:rsidR="00BF5980">
          <w:rPr>
            <w:noProof/>
            <w:webHidden/>
          </w:rPr>
          <w:tab/>
        </w:r>
        <w:r>
          <w:rPr>
            <w:noProof/>
            <w:webHidden/>
          </w:rPr>
          <w:fldChar w:fldCharType="begin"/>
        </w:r>
        <w:r w:rsidR="00BF5980">
          <w:rPr>
            <w:noProof/>
            <w:webHidden/>
          </w:rPr>
          <w:instrText xml:space="preserve"> PAGEREF _Toc289094665 \h </w:instrText>
        </w:r>
        <w:r>
          <w:rPr>
            <w:noProof/>
            <w:webHidden/>
          </w:rPr>
        </w:r>
        <w:r>
          <w:rPr>
            <w:noProof/>
            <w:webHidden/>
          </w:rPr>
          <w:fldChar w:fldCharType="separate"/>
        </w:r>
        <w:r w:rsidR="00BF5980">
          <w:rPr>
            <w:noProof/>
            <w:webHidden/>
          </w:rPr>
          <w:t>1</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66" w:history="1">
        <w:r w:rsidR="00BF5980" w:rsidRPr="00C8634E">
          <w:rPr>
            <w:rStyle w:val="Hipervnculo"/>
            <w:noProof/>
            <w:sz w:val="36"/>
          </w:rPr>
          <w:sym w:font="Webdings" w:char="F080"/>
        </w:r>
        <w:r w:rsidR="00BF5980" w:rsidRPr="00C8634E">
          <w:rPr>
            <w:rStyle w:val="Hipervnculo"/>
            <w:noProof/>
          </w:rPr>
          <w:t>INVITADOS</w:t>
        </w:r>
        <w:r w:rsidR="00BF5980">
          <w:rPr>
            <w:noProof/>
            <w:webHidden/>
          </w:rPr>
          <w:tab/>
        </w:r>
        <w:r>
          <w:rPr>
            <w:noProof/>
            <w:webHidden/>
          </w:rPr>
          <w:fldChar w:fldCharType="begin"/>
        </w:r>
        <w:r w:rsidR="00BF5980">
          <w:rPr>
            <w:noProof/>
            <w:webHidden/>
          </w:rPr>
          <w:instrText xml:space="preserve"> PAGEREF _Toc289094666 \h </w:instrText>
        </w:r>
        <w:r>
          <w:rPr>
            <w:noProof/>
            <w:webHidden/>
          </w:rPr>
        </w:r>
        <w:r>
          <w:rPr>
            <w:noProof/>
            <w:webHidden/>
          </w:rPr>
          <w:fldChar w:fldCharType="separate"/>
        </w:r>
        <w:r w:rsidR="00BF5980">
          <w:rPr>
            <w:noProof/>
            <w:webHidden/>
          </w:rPr>
          <w:t>1</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67" w:history="1">
        <w:r w:rsidR="00BF5980" w:rsidRPr="00C8634E">
          <w:rPr>
            <w:rStyle w:val="Hipervnculo"/>
            <w:noProof/>
          </w:rPr>
          <w:t>AGENDA</w:t>
        </w:r>
        <w:r w:rsidR="00BF5980">
          <w:rPr>
            <w:noProof/>
            <w:webHidden/>
          </w:rPr>
          <w:tab/>
        </w:r>
        <w:r>
          <w:rPr>
            <w:noProof/>
            <w:webHidden/>
          </w:rPr>
          <w:fldChar w:fldCharType="begin"/>
        </w:r>
        <w:r w:rsidR="00BF5980">
          <w:rPr>
            <w:noProof/>
            <w:webHidden/>
          </w:rPr>
          <w:instrText xml:space="preserve"> PAGEREF _Toc289094667 \h </w:instrText>
        </w:r>
        <w:r>
          <w:rPr>
            <w:noProof/>
            <w:webHidden/>
          </w:rPr>
        </w:r>
        <w:r>
          <w:rPr>
            <w:noProof/>
            <w:webHidden/>
          </w:rPr>
          <w:fldChar w:fldCharType="separate"/>
        </w:r>
        <w:r w:rsidR="00BF5980">
          <w:rPr>
            <w:noProof/>
            <w:webHidden/>
          </w:rPr>
          <w:t>3</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68" w:history="1">
        <w:r w:rsidR="00BF5980" w:rsidRPr="00C8634E">
          <w:rPr>
            <w:rStyle w:val="Hipervnculo"/>
            <w:noProof/>
          </w:rPr>
          <w:t>ORDEN DEL DÍA</w:t>
        </w:r>
        <w:r w:rsidR="00BF5980">
          <w:rPr>
            <w:noProof/>
            <w:webHidden/>
          </w:rPr>
          <w:tab/>
        </w:r>
        <w:r>
          <w:rPr>
            <w:noProof/>
            <w:webHidden/>
          </w:rPr>
          <w:fldChar w:fldCharType="begin"/>
        </w:r>
        <w:r w:rsidR="00BF5980">
          <w:rPr>
            <w:noProof/>
            <w:webHidden/>
          </w:rPr>
          <w:instrText xml:space="preserve"> PAGEREF _Toc289094668 \h </w:instrText>
        </w:r>
        <w:r>
          <w:rPr>
            <w:noProof/>
            <w:webHidden/>
          </w:rPr>
        </w:r>
        <w:r>
          <w:rPr>
            <w:noProof/>
            <w:webHidden/>
          </w:rPr>
          <w:fldChar w:fldCharType="separate"/>
        </w:r>
        <w:r w:rsidR="00BF5980">
          <w:rPr>
            <w:noProof/>
            <w:webHidden/>
          </w:rPr>
          <w:t>4</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70" w:history="1">
        <w:r w:rsidR="00BF5980" w:rsidRPr="00C8634E">
          <w:rPr>
            <w:rStyle w:val="Hipervnculo"/>
            <w:noProof/>
          </w:rPr>
          <w:t>DESARROLLO DE LA REUNIÓN</w:t>
        </w:r>
        <w:r w:rsidR="00BF5980">
          <w:rPr>
            <w:noProof/>
            <w:webHidden/>
          </w:rPr>
          <w:tab/>
        </w:r>
        <w:r>
          <w:rPr>
            <w:noProof/>
            <w:webHidden/>
          </w:rPr>
          <w:fldChar w:fldCharType="begin"/>
        </w:r>
        <w:r w:rsidR="00BF5980">
          <w:rPr>
            <w:noProof/>
            <w:webHidden/>
          </w:rPr>
          <w:instrText xml:space="preserve"> PAGEREF _Toc289094670 \h </w:instrText>
        </w:r>
        <w:r>
          <w:rPr>
            <w:noProof/>
            <w:webHidden/>
          </w:rPr>
        </w:r>
        <w:r>
          <w:rPr>
            <w:noProof/>
            <w:webHidden/>
          </w:rPr>
          <w:fldChar w:fldCharType="separate"/>
        </w:r>
        <w:r w:rsidR="00BF5980">
          <w:rPr>
            <w:noProof/>
            <w:webHidden/>
          </w:rPr>
          <w:t>4</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71" w:history="1">
        <w:r w:rsidR="00BF5980" w:rsidRPr="00C8634E">
          <w:rPr>
            <w:rStyle w:val="Hipervnculo"/>
            <w:noProof/>
          </w:rPr>
          <w:t>1.</w:t>
        </w:r>
        <w:r w:rsidR="00BF5980">
          <w:rPr>
            <w:rFonts w:asciiTheme="minorHAnsi" w:eastAsiaTheme="minorEastAsia" w:hAnsiTheme="minorHAnsi" w:cstheme="minorBidi"/>
            <w:noProof/>
            <w:sz w:val="22"/>
            <w:szCs w:val="22"/>
            <w:lang w:val="es-CO" w:eastAsia="es-CO"/>
          </w:rPr>
          <w:tab/>
        </w:r>
        <w:r w:rsidR="00BF5980" w:rsidRPr="00C8634E">
          <w:rPr>
            <w:rStyle w:val="Hipervnculo"/>
            <w:noProof/>
          </w:rPr>
          <w:t>CONFIRMACIÓN DE LOS ASISTENTES:</w:t>
        </w:r>
        <w:r w:rsidR="00BF5980">
          <w:rPr>
            <w:noProof/>
            <w:webHidden/>
          </w:rPr>
          <w:tab/>
        </w:r>
        <w:r>
          <w:rPr>
            <w:noProof/>
            <w:webHidden/>
          </w:rPr>
          <w:fldChar w:fldCharType="begin"/>
        </w:r>
        <w:r w:rsidR="00BF5980">
          <w:rPr>
            <w:noProof/>
            <w:webHidden/>
          </w:rPr>
          <w:instrText xml:space="preserve"> PAGEREF _Toc289094671 \h </w:instrText>
        </w:r>
        <w:r>
          <w:rPr>
            <w:noProof/>
            <w:webHidden/>
          </w:rPr>
        </w:r>
        <w:r>
          <w:rPr>
            <w:noProof/>
            <w:webHidden/>
          </w:rPr>
          <w:fldChar w:fldCharType="separate"/>
        </w:r>
        <w:r w:rsidR="00BF5980">
          <w:rPr>
            <w:noProof/>
            <w:webHidden/>
          </w:rPr>
          <w:t>4</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72" w:history="1">
        <w:r w:rsidR="00BF5980" w:rsidRPr="00C8634E">
          <w:rPr>
            <w:rStyle w:val="Hipervnculo"/>
            <w:noProof/>
          </w:rPr>
          <w:t>2.</w:t>
        </w:r>
        <w:r w:rsidR="00BF5980">
          <w:rPr>
            <w:rFonts w:asciiTheme="minorHAnsi" w:eastAsiaTheme="minorEastAsia" w:hAnsiTheme="minorHAnsi" w:cstheme="minorBidi"/>
            <w:noProof/>
            <w:sz w:val="22"/>
            <w:szCs w:val="22"/>
            <w:lang w:val="es-CO" w:eastAsia="es-CO"/>
          </w:rPr>
          <w:tab/>
        </w:r>
        <w:r w:rsidR="00BF5980" w:rsidRPr="00C8634E">
          <w:rPr>
            <w:rStyle w:val="Hipervnculo"/>
            <w:noProof/>
          </w:rPr>
          <w:t>VERIFICACIÓN DE LOS COMPROMISOS DE LA REUNIÓN ANTERIOR:</w:t>
        </w:r>
        <w:r w:rsidR="00BF5980">
          <w:rPr>
            <w:noProof/>
            <w:webHidden/>
          </w:rPr>
          <w:tab/>
        </w:r>
        <w:r>
          <w:rPr>
            <w:noProof/>
            <w:webHidden/>
          </w:rPr>
          <w:fldChar w:fldCharType="begin"/>
        </w:r>
        <w:r w:rsidR="00BF5980">
          <w:rPr>
            <w:noProof/>
            <w:webHidden/>
          </w:rPr>
          <w:instrText xml:space="preserve"> PAGEREF _Toc289094672 \h </w:instrText>
        </w:r>
        <w:r>
          <w:rPr>
            <w:noProof/>
            <w:webHidden/>
          </w:rPr>
        </w:r>
        <w:r>
          <w:rPr>
            <w:noProof/>
            <w:webHidden/>
          </w:rPr>
          <w:fldChar w:fldCharType="separate"/>
        </w:r>
        <w:r w:rsidR="00BF5980">
          <w:rPr>
            <w:noProof/>
            <w:webHidden/>
          </w:rPr>
          <w:t>4</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73" w:history="1">
        <w:r w:rsidR="00BF5980" w:rsidRPr="00C8634E">
          <w:rPr>
            <w:rStyle w:val="Hipervnculo"/>
            <w:noProof/>
          </w:rPr>
          <w:t>3.</w:t>
        </w:r>
        <w:r w:rsidR="00BF5980">
          <w:rPr>
            <w:rFonts w:asciiTheme="minorHAnsi" w:eastAsiaTheme="minorEastAsia" w:hAnsiTheme="minorHAnsi" w:cstheme="minorBidi"/>
            <w:noProof/>
            <w:sz w:val="22"/>
            <w:szCs w:val="22"/>
            <w:lang w:val="es-CO" w:eastAsia="es-CO"/>
          </w:rPr>
          <w:tab/>
        </w:r>
        <w:r w:rsidR="00BF5980" w:rsidRPr="00C8634E">
          <w:rPr>
            <w:rStyle w:val="Hipervnculo"/>
            <w:noProof/>
          </w:rPr>
          <w:t>TEMA 1: Socialización de plantillas para redacción de oficios y memorandos</w:t>
        </w:r>
        <w:r w:rsidR="00BF5980">
          <w:rPr>
            <w:noProof/>
            <w:webHidden/>
          </w:rPr>
          <w:tab/>
        </w:r>
        <w:r>
          <w:rPr>
            <w:noProof/>
            <w:webHidden/>
          </w:rPr>
          <w:fldChar w:fldCharType="begin"/>
        </w:r>
        <w:r w:rsidR="00BF5980">
          <w:rPr>
            <w:noProof/>
            <w:webHidden/>
          </w:rPr>
          <w:instrText xml:space="preserve"> PAGEREF _Toc289094673 \h </w:instrText>
        </w:r>
        <w:r>
          <w:rPr>
            <w:noProof/>
            <w:webHidden/>
          </w:rPr>
        </w:r>
        <w:r>
          <w:rPr>
            <w:noProof/>
            <w:webHidden/>
          </w:rPr>
          <w:fldChar w:fldCharType="separate"/>
        </w:r>
        <w:r w:rsidR="00BF5980">
          <w:rPr>
            <w:noProof/>
            <w:webHidden/>
          </w:rPr>
          <w:t>4</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74" w:history="1">
        <w:r w:rsidR="00BF5980" w:rsidRPr="00C8634E">
          <w:rPr>
            <w:rStyle w:val="Hipervnculo"/>
            <w:noProof/>
          </w:rPr>
          <w:t>4.</w:t>
        </w:r>
        <w:r w:rsidR="00BF5980">
          <w:rPr>
            <w:rFonts w:asciiTheme="minorHAnsi" w:eastAsiaTheme="minorEastAsia" w:hAnsiTheme="minorHAnsi" w:cstheme="minorBidi"/>
            <w:noProof/>
            <w:sz w:val="22"/>
            <w:szCs w:val="22"/>
            <w:lang w:val="es-CO" w:eastAsia="es-CO"/>
          </w:rPr>
          <w:tab/>
        </w:r>
        <w:r w:rsidR="00BF5980" w:rsidRPr="00C8634E">
          <w:rPr>
            <w:rStyle w:val="Hipervnculo"/>
            <w:noProof/>
          </w:rPr>
          <w:t>TEMA 2: Presentación de resultados de evaluación de habilidades para Auditores Internos</w:t>
        </w:r>
        <w:r w:rsidR="00BF5980">
          <w:rPr>
            <w:noProof/>
            <w:webHidden/>
          </w:rPr>
          <w:tab/>
        </w:r>
        <w:r>
          <w:rPr>
            <w:noProof/>
            <w:webHidden/>
          </w:rPr>
          <w:fldChar w:fldCharType="begin"/>
        </w:r>
        <w:r w:rsidR="00BF5980">
          <w:rPr>
            <w:noProof/>
            <w:webHidden/>
          </w:rPr>
          <w:instrText xml:space="preserve"> PAGEREF _Toc289094674 \h </w:instrText>
        </w:r>
        <w:r>
          <w:rPr>
            <w:noProof/>
            <w:webHidden/>
          </w:rPr>
        </w:r>
        <w:r>
          <w:rPr>
            <w:noProof/>
            <w:webHidden/>
          </w:rPr>
          <w:fldChar w:fldCharType="separate"/>
        </w:r>
        <w:r w:rsidR="00BF5980">
          <w:rPr>
            <w:noProof/>
            <w:webHidden/>
          </w:rPr>
          <w:t>5</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75" w:history="1">
        <w:r w:rsidR="00BF5980" w:rsidRPr="00C8634E">
          <w:rPr>
            <w:rStyle w:val="Hipervnculo"/>
            <w:noProof/>
          </w:rPr>
          <w:t>5.</w:t>
        </w:r>
        <w:r w:rsidR="00BF5980">
          <w:rPr>
            <w:rFonts w:asciiTheme="minorHAnsi" w:eastAsiaTheme="minorEastAsia" w:hAnsiTheme="minorHAnsi" w:cstheme="minorBidi"/>
            <w:noProof/>
            <w:sz w:val="22"/>
            <w:szCs w:val="22"/>
            <w:lang w:val="es-CO" w:eastAsia="es-CO"/>
          </w:rPr>
          <w:tab/>
        </w:r>
        <w:r w:rsidR="00BF5980" w:rsidRPr="00C8634E">
          <w:rPr>
            <w:rStyle w:val="Hipervnculo"/>
            <w:noProof/>
          </w:rPr>
          <w:t>TEMA 3: Revisión y aprobación de las actas de reunión anteriores</w:t>
        </w:r>
        <w:r w:rsidR="00BF5980">
          <w:rPr>
            <w:noProof/>
            <w:webHidden/>
          </w:rPr>
          <w:tab/>
        </w:r>
        <w:r>
          <w:rPr>
            <w:noProof/>
            <w:webHidden/>
          </w:rPr>
          <w:fldChar w:fldCharType="begin"/>
        </w:r>
        <w:r w:rsidR="00BF5980">
          <w:rPr>
            <w:noProof/>
            <w:webHidden/>
          </w:rPr>
          <w:instrText xml:space="preserve"> PAGEREF _Toc289094675 \h </w:instrText>
        </w:r>
        <w:r>
          <w:rPr>
            <w:noProof/>
            <w:webHidden/>
          </w:rPr>
        </w:r>
        <w:r>
          <w:rPr>
            <w:noProof/>
            <w:webHidden/>
          </w:rPr>
          <w:fldChar w:fldCharType="separate"/>
        </w:r>
        <w:r w:rsidR="00BF5980">
          <w:rPr>
            <w:noProof/>
            <w:webHidden/>
          </w:rPr>
          <w:t>6</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76" w:history="1">
        <w:r w:rsidR="00BF5980" w:rsidRPr="00C8634E">
          <w:rPr>
            <w:rStyle w:val="Hipervnculo"/>
            <w:noProof/>
          </w:rPr>
          <w:t>6.</w:t>
        </w:r>
        <w:r w:rsidR="00BF5980">
          <w:rPr>
            <w:rFonts w:asciiTheme="minorHAnsi" w:eastAsiaTheme="minorEastAsia" w:hAnsiTheme="minorHAnsi" w:cstheme="minorBidi"/>
            <w:noProof/>
            <w:sz w:val="22"/>
            <w:szCs w:val="22"/>
            <w:lang w:val="es-CO" w:eastAsia="es-CO"/>
          </w:rPr>
          <w:tab/>
        </w:r>
        <w:r w:rsidR="00BF5980" w:rsidRPr="00C8634E">
          <w:rPr>
            <w:rStyle w:val="Hipervnculo"/>
            <w:noProof/>
          </w:rPr>
          <w:t>PROPOSICIONES Y VARIOS:</w:t>
        </w:r>
        <w:r w:rsidR="00BF5980">
          <w:rPr>
            <w:noProof/>
            <w:webHidden/>
          </w:rPr>
          <w:tab/>
        </w:r>
        <w:r>
          <w:rPr>
            <w:noProof/>
            <w:webHidden/>
          </w:rPr>
          <w:fldChar w:fldCharType="begin"/>
        </w:r>
        <w:r w:rsidR="00BF5980">
          <w:rPr>
            <w:noProof/>
            <w:webHidden/>
          </w:rPr>
          <w:instrText xml:space="preserve"> PAGEREF _Toc289094676 \h </w:instrText>
        </w:r>
        <w:r>
          <w:rPr>
            <w:noProof/>
            <w:webHidden/>
          </w:rPr>
        </w:r>
        <w:r>
          <w:rPr>
            <w:noProof/>
            <w:webHidden/>
          </w:rPr>
          <w:fldChar w:fldCharType="separate"/>
        </w:r>
        <w:r w:rsidR="00BF5980">
          <w:rPr>
            <w:noProof/>
            <w:webHidden/>
          </w:rPr>
          <w:t>6</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77" w:history="1">
        <w:r w:rsidR="00BF5980" w:rsidRPr="00C8634E">
          <w:rPr>
            <w:rStyle w:val="Hipervnculo"/>
            <w:noProof/>
          </w:rPr>
          <w:t>7.</w:t>
        </w:r>
        <w:r w:rsidR="00BF5980">
          <w:rPr>
            <w:rFonts w:asciiTheme="minorHAnsi" w:eastAsiaTheme="minorEastAsia" w:hAnsiTheme="minorHAnsi" w:cstheme="minorBidi"/>
            <w:noProof/>
            <w:sz w:val="22"/>
            <w:szCs w:val="22"/>
            <w:lang w:val="es-CO" w:eastAsia="es-CO"/>
          </w:rPr>
          <w:tab/>
        </w:r>
        <w:r w:rsidR="00BF5980" w:rsidRPr="00C8634E">
          <w:rPr>
            <w:rStyle w:val="Hipervnculo"/>
            <w:noProof/>
          </w:rPr>
          <w:t>COMPROMISOS</w:t>
        </w:r>
        <w:r w:rsidR="00BF5980">
          <w:rPr>
            <w:noProof/>
            <w:webHidden/>
          </w:rPr>
          <w:tab/>
        </w:r>
        <w:r>
          <w:rPr>
            <w:noProof/>
            <w:webHidden/>
          </w:rPr>
          <w:fldChar w:fldCharType="begin"/>
        </w:r>
        <w:r w:rsidR="00BF5980">
          <w:rPr>
            <w:noProof/>
            <w:webHidden/>
          </w:rPr>
          <w:instrText xml:space="preserve"> PAGEREF _Toc289094677 \h </w:instrText>
        </w:r>
        <w:r>
          <w:rPr>
            <w:noProof/>
            <w:webHidden/>
          </w:rPr>
        </w:r>
        <w:r>
          <w:rPr>
            <w:noProof/>
            <w:webHidden/>
          </w:rPr>
          <w:fldChar w:fldCharType="separate"/>
        </w:r>
        <w:r w:rsidR="00BF5980">
          <w:rPr>
            <w:noProof/>
            <w:webHidden/>
          </w:rPr>
          <w:t>7</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78" w:history="1">
        <w:r w:rsidR="00BF5980" w:rsidRPr="00C8634E">
          <w:rPr>
            <w:rStyle w:val="Hipervnculo"/>
            <w:noProof/>
          </w:rPr>
          <w:t>8.</w:t>
        </w:r>
        <w:r w:rsidR="00BF5980">
          <w:rPr>
            <w:rFonts w:asciiTheme="minorHAnsi" w:eastAsiaTheme="minorEastAsia" w:hAnsiTheme="minorHAnsi" w:cstheme="minorBidi"/>
            <w:noProof/>
            <w:sz w:val="22"/>
            <w:szCs w:val="22"/>
            <w:lang w:val="es-CO" w:eastAsia="es-CO"/>
          </w:rPr>
          <w:tab/>
        </w:r>
        <w:r w:rsidR="00BF5980" w:rsidRPr="00C8634E">
          <w:rPr>
            <w:rStyle w:val="Hipervnculo"/>
            <w:noProof/>
          </w:rPr>
          <w:t>PROXIMA REUNIÓN</w:t>
        </w:r>
        <w:r w:rsidR="00BF5980">
          <w:rPr>
            <w:noProof/>
            <w:webHidden/>
          </w:rPr>
          <w:tab/>
        </w:r>
        <w:r>
          <w:rPr>
            <w:noProof/>
            <w:webHidden/>
          </w:rPr>
          <w:fldChar w:fldCharType="begin"/>
        </w:r>
        <w:r w:rsidR="00BF5980">
          <w:rPr>
            <w:noProof/>
            <w:webHidden/>
          </w:rPr>
          <w:instrText xml:space="preserve"> PAGEREF _Toc289094678 \h </w:instrText>
        </w:r>
        <w:r>
          <w:rPr>
            <w:noProof/>
            <w:webHidden/>
          </w:rPr>
        </w:r>
        <w:r>
          <w:rPr>
            <w:noProof/>
            <w:webHidden/>
          </w:rPr>
          <w:fldChar w:fldCharType="separate"/>
        </w:r>
        <w:r w:rsidR="00BF5980">
          <w:rPr>
            <w:noProof/>
            <w:webHidden/>
          </w:rPr>
          <w:t>7</w:t>
        </w:r>
        <w:r>
          <w:rPr>
            <w:noProof/>
            <w:webHidden/>
          </w:rPr>
          <w:fldChar w:fldCharType="end"/>
        </w:r>
      </w:hyperlink>
    </w:p>
    <w:p w:rsidR="00BF5980" w:rsidRDefault="00DF322F" w:rsidP="00BF5980">
      <w:pPr>
        <w:pStyle w:val="TDC1"/>
        <w:rPr>
          <w:rFonts w:asciiTheme="minorHAnsi" w:eastAsiaTheme="minorEastAsia" w:hAnsiTheme="minorHAnsi" w:cstheme="minorBidi"/>
          <w:noProof/>
          <w:sz w:val="22"/>
          <w:szCs w:val="22"/>
          <w:lang w:val="es-CO" w:eastAsia="es-CO"/>
        </w:rPr>
      </w:pPr>
      <w:hyperlink w:anchor="_Toc289094679" w:history="1">
        <w:r w:rsidR="00BF5980" w:rsidRPr="00C8634E">
          <w:rPr>
            <w:rStyle w:val="Hipervnculo"/>
            <w:noProof/>
          </w:rPr>
          <w:t>9.</w:t>
        </w:r>
        <w:r w:rsidR="00BF5980">
          <w:rPr>
            <w:rFonts w:asciiTheme="minorHAnsi" w:eastAsiaTheme="minorEastAsia" w:hAnsiTheme="minorHAnsi" w:cstheme="minorBidi"/>
            <w:noProof/>
            <w:sz w:val="22"/>
            <w:szCs w:val="22"/>
            <w:lang w:val="es-CO" w:eastAsia="es-CO"/>
          </w:rPr>
          <w:tab/>
        </w:r>
        <w:r w:rsidR="00BF5980" w:rsidRPr="00C8634E">
          <w:rPr>
            <w:rStyle w:val="Hipervnculo"/>
            <w:noProof/>
          </w:rPr>
          <w:t>FIN DE LA REUNIÓN</w:t>
        </w:r>
        <w:r w:rsidR="00BF5980">
          <w:rPr>
            <w:noProof/>
            <w:webHidden/>
          </w:rPr>
          <w:tab/>
        </w:r>
        <w:r>
          <w:rPr>
            <w:noProof/>
            <w:webHidden/>
          </w:rPr>
          <w:fldChar w:fldCharType="begin"/>
        </w:r>
        <w:r w:rsidR="00BF5980">
          <w:rPr>
            <w:noProof/>
            <w:webHidden/>
          </w:rPr>
          <w:instrText xml:space="preserve"> PAGEREF _Toc289094679 \h </w:instrText>
        </w:r>
        <w:r>
          <w:rPr>
            <w:noProof/>
            <w:webHidden/>
          </w:rPr>
        </w:r>
        <w:r>
          <w:rPr>
            <w:noProof/>
            <w:webHidden/>
          </w:rPr>
          <w:fldChar w:fldCharType="separate"/>
        </w:r>
        <w:r w:rsidR="00BF5980">
          <w:rPr>
            <w:noProof/>
            <w:webHidden/>
          </w:rPr>
          <w:t>7</w:t>
        </w:r>
        <w:r>
          <w:rPr>
            <w:noProof/>
            <w:webHidden/>
          </w:rPr>
          <w:fldChar w:fldCharType="end"/>
        </w:r>
      </w:hyperlink>
    </w:p>
    <w:p w:rsidR="00100F5F" w:rsidRPr="00C717C1" w:rsidRDefault="00DF322F">
      <w:r w:rsidRPr="00C717C1">
        <w:fldChar w:fldCharType="end"/>
      </w:r>
    </w:p>
    <w:p w:rsidR="00100F5F" w:rsidRPr="00C717C1" w:rsidRDefault="00100F5F">
      <w:r w:rsidRPr="00C717C1">
        <w:br w:type="page"/>
      </w:r>
    </w:p>
    <w:p w:rsidR="00100F5F" w:rsidRPr="00C717C1" w:rsidRDefault="00100F5F"/>
    <w:p w:rsidR="000F3645" w:rsidRDefault="000F3645">
      <w:pPr>
        <w:pStyle w:val="Ttulo"/>
        <w:rPr>
          <w:caps w:val="0"/>
        </w:rPr>
      </w:pPr>
      <w:bookmarkStart w:id="6" w:name="_Toc289094668"/>
      <w:r>
        <w:rPr>
          <w:caps w:val="0"/>
        </w:rPr>
        <w:t>ORDEN DEL DÍA</w:t>
      </w:r>
      <w:bookmarkEnd w:id="6"/>
    </w:p>
    <w:p w:rsidR="000F3645" w:rsidRDefault="000F3645">
      <w:pPr>
        <w:pStyle w:val="Ttulo"/>
        <w:rPr>
          <w:caps w:val="0"/>
        </w:rPr>
      </w:pPr>
    </w:p>
    <w:p w:rsidR="000F3645" w:rsidRDefault="000F3645">
      <w:pPr>
        <w:pStyle w:val="Ttulo"/>
        <w:rPr>
          <w:caps w:val="0"/>
        </w:rPr>
      </w:pPr>
      <w:bookmarkStart w:id="7" w:name="_Toc289094669"/>
      <w:r>
        <w:rPr>
          <w:caps w:val="0"/>
        </w:rPr>
        <w:t>Los temas propuestos a tratar en la reunión fueron:</w:t>
      </w:r>
      <w:bookmarkEnd w:id="7"/>
    </w:p>
    <w:p w:rsidR="000F3645" w:rsidRDefault="000F3645" w:rsidP="000F3645"/>
    <w:p w:rsidR="000F3645" w:rsidRDefault="000F3645" w:rsidP="000F3645">
      <w:r>
        <w:t>Socialización de plantillas para redacción de oficios y memorandos</w:t>
      </w:r>
    </w:p>
    <w:p w:rsidR="000F3645" w:rsidRDefault="000F3645" w:rsidP="000F3645"/>
    <w:p w:rsidR="000F3645" w:rsidRDefault="000F3645" w:rsidP="000F3645">
      <w:r>
        <w:t>Presentación de resultados de evaluación de habilidades para Auditores Internos</w:t>
      </w:r>
    </w:p>
    <w:p w:rsidR="000F3645" w:rsidRDefault="000F3645" w:rsidP="000F3645"/>
    <w:p w:rsidR="000F3645" w:rsidRDefault="002B0745" w:rsidP="000F3645">
      <w:r>
        <w:t>Revisión y aprobación de las actas de reunión anteriores.</w:t>
      </w:r>
    </w:p>
    <w:p w:rsidR="002B0745" w:rsidRDefault="002B0745" w:rsidP="000F3645"/>
    <w:p w:rsidR="00100F5F" w:rsidRPr="00C717C1" w:rsidRDefault="008B3D33">
      <w:pPr>
        <w:pStyle w:val="Ttulo"/>
      </w:pPr>
      <w:bookmarkStart w:id="8" w:name="_Toc289094670"/>
      <w:r w:rsidRPr="00C717C1">
        <w:rPr>
          <w:caps w:val="0"/>
        </w:rPr>
        <w:t>DESARROLLO DE LA REUNIÓN</w:t>
      </w:r>
      <w:bookmarkEnd w:id="8"/>
    </w:p>
    <w:p w:rsidR="00100F5F" w:rsidRDefault="00100F5F"/>
    <w:p w:rsidR="00100F5F" w:rsidRPr="00C717C1" w:rsidRDefault="00617815">
      <w:pPr>
        <w:pStyle w:val="Ttulo1"/>
      </w:pPr>
      <w:bookmarkStart w:id="9" w:name="_Toc289094671"/>
      <w:r w:rsidRPr="00C717C1">
        <w:t>CONFIRMACIÓN DE LOS ASISTENTES</w:t>
      </w:r>
      <w:r w:rsidR="00100F5F" w:rsidRPr="00C717C1">
        <w:t>:</w:t>
      </w:r>
      <w:bookmarkEnd w:id="9"/>
    </w:p>
    <w:p w:rsidR="00100F5F" w:rsidRPr="00C717C1" w:rsidRDefault="00100F5F"/>
    <w:p w:rsidR="00217B75" w:rsidRPr="00C717C1" w:rsidRDefault="00D433AF">
      <w:r>
        <w:t xml:space="preserve">El Sr. Alejandro Posada </w:t>
      </w:r>
      <w:r w:rsidR="002B0745">
        <w:t xml:space="preserve">Profesional Universitario </w:t>
      </w:r>
      <w:r>
        <w:t xml:space="preserve">del área de </w:t>
      </w:r>
      <w:r w:rsidR="002B0745">
        <w:t>Sistemas</w:t>
      </w:r>
      <w:r>
        <w:t xml:space="preserve"> y el Sr. Luis </w:t>
      </w:r>
      <w:r w:rsidR="003C75E4">
        <w:t>Ángel</w:t>
      </w:r>
      <w:r>
        <w:t xml:space="preserve"> Muñoz de la secretaria de Planeación no asistieron a la reunión; los demás funcionarios anteriormente citados </w:t>
      </w:r>
      <w:r w:rsidR="00114987">
        <w:t>participaron de ella.</w:t>
      </w:r>
    </w:p>
    <w:p w:rsidR="00100F5F" w:rsidRPr="00C717C1" w:rsidRDefault="00100F5F"/>
    <w:p w:rsidR="00100F5F" w:rsidRPr="00C717C1" w:rsidRDefault="00617815">
      <w:pPr>
        <w:pStyle w:val="Ttulo1"/>
      </w:pPr>
      <w:bookmarkStart w:id="10" w:name="_Toc289094672"/>
      <w:r w:rsidRPr="00C717C1">
        <w:t xml:space="preserve">VERIFICACIÓN DE LOS COMPROMISOS DE </w:t>
      </w:r>
      <w:smartTag w:uri="urn:schemas-microsoft-com:office:smarttags" w:element="PersonName">
        <w:smartTagPr>
          <w:attr w:name="ProductID" w:val="LA REUNIￓN ANTERIOR"/>
        </w:smartTagPr>
        <w:r w:rsidRPr="00C717C1">
          <w:t>LA REUNIÓN ANTERIOR</w:t>
        </w:r>
      </w:smartTag>
      <w:r w:rsidR="00100F5F" w:rsidRPr="00C717C1">
        <w:t>:</w:t>
      </w:r>
      <w:bookmarkEnd w:id="10"/>
    </w:p>
    <w:p w:rsidR="00100F5F" w:rsidRPr="00C717C1" w:rsidRDefault="00100F5F"/>
    <w:p w:rsidR="00217B75" w:rsidRPr="00C717C1" w:rsidRDefault="00114987">
      <w:r>
        <w:t xml:space="preserve">No se leyeron los compromisos adquiridos en el comité anterior y se </w:t>
      </w:r>
      <w:r w:rsidR="002B0745">
        <w:t>dispuso comenzar con la reunión, para darle paso a las exposiciones de los invitados.</w:t>
      </w:r>
    </w:p>
    <w:p w:rsidR="00217B75" w:rsidRPr="00C717C1" w:rsidRDefault="00217B75"/>
    <w:p w:rsidR="00100F5F" w:rsidRPr="00C717C1" w:rsidRDefault="00100F5F"/>
    <w:p w:rsidR="00100F5F" w:rsidRPr="00C717C1" w:rsidRDefault="002B0745">
      <w:pPr>
        <w:pStyle w:val="Ttulo1"/>
      </w:pPr>
      <w:bookmarkStart w:id="11" w:name="_Toc289094673"/>
      <w:r>
        <w:t>TEMA</w:t>
      </w:r>
      <w:r w:rsidR="00B87827">
        <w:t xml:space="preserve"> 1</w:t>
      </w:r>
      <w:r w:rsidR="00100F5F" w:rsidRPr="00C717C1">
        <w:t>:</w:t>
      </w:r>
      <w:r>
        <w:t xml:space="preserve"> Socialización de plantillas para redacción de oficios y memorandos</w:t>
      </w:r>
      <w:bookmarkEnd w:id="11"/>
    </w:p>
    <w:p w:rsidR="00100F5F" w:rsidRPr="00C717C1" w:rsidRDefault="00100F5F"/>
    <w:p w:rsidR="001D072B" w:rsidRDefault="00DC4BA6">
      <w:r>
        <w:t>La Sra. Luz Dary Vallejo, Profesional Universitaria del área de Archivo, expone el tema manifestando que e</w:t>
      </w:r>
      <w:r w:rsidR="002B0745">
        <w:t>n l</w:t>
      </w:r>
      <w:r w:rsidR="00114987">
        <w:t xml:space="preserve">a función del archivo </w:t>
      </w:r>
      <w:r w:rsidR="002B0745">
        <w:t xml:space="preserve">de </w:t>
      </w:r>
      <w:r w:rsidR="00E46869">
        <w:t>ejercer el control documental, se ha</w:t>
      </w:r>
      <w:r>
        <w:t>n</w:t>
      </w:r>
      <w:r w:rsidR="00E46869">
        <w:t xml:space="preserve"> adoptado los lineamientos impartidos por la G</w:t>
      </w:r>
      <w:r w:rsidR="00DD7038">
        <w:t xml:space="preserve">uía </w:t>
      </w:r>
      <w:r w:rsidR="00E46869">
        <w:t>T</w:t>
      </w:r>
      <w:r w:rsidR="00DD7038">
        <w:t xml:space="preserve">écnica </w:t>
      </w:r>
      <w:r w:rsidR="00E46869">
        <w:t>C</w:t>
      </w:r>
      <w:r w:rsidR="00DD7038">
        <w:t>olombiana GTC</w:t>
      </w:r>
      <w:r w:rsidR="00E46869">
        <w:t xml:space="preserve"> 185 de 2009</w:t>
      </w:r>
      <w:r>
        <w:t>,</w:t>
      </w:r>
      <w:r w:rsidR="00E46869">
        <w:t xml:space="preserve"> mediante la </w:t>
      </w:r>
      <w:r w:rsidR="00114987">
        <w:t>implement</w:t>
      </w:r>
      <w:r w:rsidR="00E46869">
        <w:t>ación</w:t>
      </w:r>
      <w:r w:rsidR="00114987">
        <w:t xml:space="preserve"> </w:t>
      </w:r>
      <w:r w:rsidR="00E46869">
        <w:t xml:space="preserve">de 2 </w:t>
      </w:r>
      <w:r w:rsidR="00114987">
        <w:t xml:space="preserve">nuevos formatos de correspondencia interna y externa </w:t>
      </w:r>
      <w:r w:rsidR="00E46869">
        <w:t xml:space="preserve">con el propósito de que </w:t>
      </w:r>
      <w:r>
        <w:t>é</w:t>
      </w:r>
      <w:r w:rsidR="00E46869">
        <w:t xml:space="preserve">sta se estandarice y reciba un </w:t>
      </w:r>
      <w:r w:rsidR="00114987">
        <w:t>trámite</w:t>
      </w:r>
      <w:r w:rsidR="00E46869">
        <w:t xml:space="preserve"> más efectivo</w:t>
      </w:r>
      <w:r w:rsidR="001D072B">
        <w:t>, mientras que el servicio en el archivo se hará más ágil y confiable</w:t>
      </w:r>
      <w:r w:rsidR="00E46869">
        <w:t>. E</w:t>
      </w:r>
      <w:r w:rsidR="00C576DB">
        <w:t xml:space="preserve">stos formatos tienen unos campos predeterminados que </w:t>
      </w:r>
      <w:r w:rsidR="00E46869">
        <w:t xml:space="preserve">los </w:t>
      </w:r>
      <w:r w:rsidR="00C576DB">
        <w:t xml:space="preserve">hacen </w:t>
      </w:r>
      <w:r w:rsidR="00E46869">
        <w:t xml:space="preserve">más </w:t>
      </w:r>
      <w:r w:rsidR="00C576DB">
        <w:t xml:space="preserve">fáciles de </w:t>
      </w:r>
      <w:r w:rsidR="00E46869">
        <w:t xml:space="preserve">diligenciar </w:t>
      </w:r>
      <w:r w:rsidR="001D072B">
        <w:t>incorporando información como los códigos de las dependencia</w:t>
      </w:r>
      <w:r w:rsidR="00DD7038">
        <w:t>s</w:t>
      </w:r>
      <w:r w:rsidR="001D072B">
        <w:t>.</w:t>
      </w:r>
      <w:r w:rsidR="00114987">
        <w:t xml:space="preserve"> </w:t>
      </w:r>
    </w:p>
    <w:p w:rsidR="001D072B" w:rsidRDefault="001D072B"/>
    <w:p w:rsidR="001D072B" w:rsidRDefault="00114987">
      <w:r>
        <w:t>Actualmente  estos formato</w:t>
      </w:r>
      <w:r w:rsidR="00C576DB">
        <w:t xml:space="preserve">s se encuentran </w:t>
      </w:r>
      <w:r w:rsidR="001D072B">
        <w:t xml:space="preserve">publicados </w:t>
      </w:r>
      <w:r w:rsidR="00C576DB">
        <w:t>en la Bandera para su implementación</w:t>
      </w:r>
      <w:r w:rsidR="00190EF9">
        <w:t xml:space="preserve"> y </w:t>
      </w:r>
      <w:r w:rsidR="001D072B">
        <w:t xml:space="preserve">se solicitó que </w:t>
      </w:r>
      <w:r w:rsidR="00190EF9">
        <w:t xml:space="preserve">todos los funcionarios de la administración </w:t>
      </w:r>
      <w:r w:rsidR="001D072B">
        <w:t xml:space="preserve">les den </w:t>
      </w:r>
      <w:r w:rsidR="00190EF9">
        <w:lastRenderedPageBreak/>
        <w:t>aplicabilidad a partir del viernes 25 de marzo 2011</w:t>
      </w:r>
      <w:r w:rsidR="001D072B">
        <w:t>, en caso contrario</w:t>
      </w:r>
      <w:r w:rsidR="00DD7038">
        <w:t xml:space="preserve"> los documentos</w:t>
      </w:r>
      <w:r w:rsidR="001D072B">
        <w:t xml:space="preserve"> será</w:t>
      </w:r>
      <w:r w:rsidR="00DD7038">
        <w:t>n</w:t>
      </w:r>
      <w:r w:rsidR="001D072B">
        <w:t xml:space="preserve"> devuelto</w:t>
      </w:r>
      <w:r w:rsidR="00DD7038">
        <w:t>s</w:t>
      </w:r>
      <w:r w:rsidR="001D072B">
        <w:t xml:space="preserve"> a su oficina de origen.</w:t>
      </w:r>
    </w:p>
    <w:p w:rsidR="00DC4BA6" w:rsidRDefault="00DC4BA6"/>
    <w:p w:rsidR="00217B75" w:rsidRDefault="001D072B">
      <w:r>
        <w:t>S</w:t>
      </w:r>
      <w:r w:rsidR="00190EF9">
        <w:t xml:space="preserve">e hace énfasis en que </w:t>
      </w:r>
      <w:r>
        <w:t>si bien se considera pertinente el contenido de estos formatos para su aplicación, se debe conservar la estructura de los documentos del SIG por lo que se solicita incluirles los elementos de encabezado y pie de página antes de su puesta en funcionamiento.</w:t>
      </w:r>
    </w:p>
    <w:p w:rsidR="00C576DB" w:rsidRDefault="00C576DB"/>
    <w:p w:rsidR="009D5E5A" w:rsidRDefault="009D5E5A"/>
    <w:p w:rsidR="00B052DD" w:rsidRPr="00C717C1" w:rsidRDefault="00B052DD" w:rsidP="00B052DD">
      <w:pPr>
        <w:pStyle w:val="Ttulo1"/>
      </w:pPr>
      <w:bookmarkStart w:id="12" w:name="_Toc289094674"/>
      <w:r w:rsidRPr="00C717C1">
        <w:t xml:space="preserve">TEMA </w:t>
      </w:r>
      <w:r w:rsidR="00B87827">
        <w:t>2</w:t>
      </w:r>
      <w:r w:rsidRPr="00C717C1">
        <w:t>:</w:t>
      </w:r>
      <w:r w:rsidR="00B87827">
        <w:t xml:space="preserve"> Presentación de resultados de evaluación de habilidades para Auditores Internos</w:t>
      </w:r>
      <w:bookmarkEnd w:id="12"/>
    </w:p>
    <w:p w:rsidR="00746B17" w:rsidRDefault="00746B17" w:rsidP="00E41851"/>
    <w:p w:rsidR="00746B17" w:rsidRDefault="00746B17" w:rsidP="00E41851">
      <w:r>
        <w:t>La</w:t>
      </w:r>
      <w:r w:rsidR="00DC4BA6">
        <w:t xml:space="preserve"> Profesional Especializada Rosalba</w:t>
      </w:r>
      <w:r>
        <w:t xml:space="preserve"> </w:t>
      </w:r>
      <w:r w:rsidR="00093347">
        <w:t xml:space="preserve">Rodríguez, expone que la </w:t>
      </w:r>
      <w:r>
        <w:t>prueba que se les realizó a los</w:t>
      </w:r>
      <w:r w:rsidR="00B87827">
        <w:t xml:space="preserve"> estudiantes del curso de formación </w:t>
      </w:r>
      <w:r w:rsidR="00093347">
        <w:t>de</w:t>
      </w:r>
      <w:r w:rsidR="00B87827">
        <w:t xml:space="preserve"> </w:t>
      </w:r>
      <w:r>
        <w:t xml:space="preserve">auditores </w:t>
      </w:r>
      <w:r w:rsidR="00B87827">
        <w:t>internos</w:t>
      </w:r>
      <w:r w:rsidR="00DD7038">
        <w:t>,</w:t>
      </w:r>
      <w:r w:rsidR="00B87827">
        <w:t xml:space="preserve"> consistió en un test </w:t>
      </w:r>
      <w:r w:rsidR="004456C6">
        <w:t>de habilidades basad</w:t>
      </w:r>
      <w:r w:rsidR="00B87827">
        <w:t>o</w:t>
      </w:r>
      <w:r w:rsidR="004456C6">
        <w:t xml:space="preserve"> en un cuestionario situacional</w:t>
      </w:r>
      <w:r w:rsidR="00093347">
        <w:t xml:space="preserve">, que busca </w:t>
      </w:r>
      <w:r w:rsidR="004456C6">
        <w:t xml:space="preserve">identificar habilidades y rasgos </w:t>
      </w:r>
      <w:r w:rsidR="00B87827">
        <w:t>propios de una persona</w:t>
      </w:r>
      <w:r w:rsidR="004456C6">
        <w:t xml:space="preserve"> estructura</w:t>
      </w:r>
      <w:r w:rsidR="00B87827">
        <w:t>da, con capacidad de liderazgo y de llevar a cabo las funciones de auditor</w:t>
      </w:r>
      <w:r w:rsidR="00093347">
        <w:t xml:space="preserve"> del Sistema Integrado de Gestión</w:t>
      </w:r>
      <w:r w:rsidR="004456C6">
        <w:t>.</w:t>
      </w:r>
    </w:p>
    <w:p w:rsidR="00DC4BA6" w:rsidRDefault="00DC4BA6" w:rsidP="00E41851"/>
    <w:p w:rsidR="004456C6" w:rsidRDefault="00DC4BA6" w:rsidP="00E41851">
      <w:r w:rsidRPr="006E4181">
        <w:t xml:space="preserve">La </w:t>
      </w:r>
      <w:r w:rsidR="004456C6" w:rsidRPr="006E4181">
        <w:t>prueba</w:t>
      </w:r>
      <w:r w:rsidRPr="006E4181">
        <w:t xml:space="preserve"> aplicada busca medir la tendencia de la</w:t>
      </w:r>
      <w:r w:rsidR="004456C6" w:rsidRPr="006E4181">
        <w:t>s siguientes variables: Manejo de la ansiedad, estabilidad</w:t>
      </w:r>
      <w:r w:rsidR="00093347" w:rsidRPr="006E4181">
        <w:t xml:space="preserve"> emocional</w:t>
      </w:r>
      <w:r w:rsidR="004456C6" w:rsidRPr="006E4181">
        <w:t xml:space="preserve">, </w:t>
      </w:r>
      <w:r w:rsidR="009D5E5A" w:rsidRPr="006E4181">
        <w:t>auto</w:t>
      </w:r>
      <w:r w:rsidR="009D5E5A">
        <w:t>-</w:t>
      </w:r>
      <w:r w:rsidR="009D5E5A" w:rsidRPr="006E4181">
        <w:t>concepto</w:t>
      </w:r>
      <w:r w:rsidR="004456C6" w:rsidRPr="006E4181">
        <w:t>, eficacia, autoconfianza</w:t>
      </w:r>
      <w:r w:rsidR="00093347" w:rsidRPr="006E4181">
        <w:t xml:space="preserve"> y seguridad en sí mismo</w:t>
      </w:r>
      <w:r w:rsidR="006E4181">
        <w:t>, independencia</w:t>
      </w:r>
      <w:r w:rsidR="004456C6" w:rsidRPr="006E4181">
        <w:t xml:space="preserve">, control cognitivo, sociabilidad, ajuste </w:t>
      </w:r>
      <w:r w:rsidR="00093347" w:rsidRPr="006E4181">
        <w:t>emocional</w:t>
      </w:r>
      <w:r w:rsidR="004456C6" w:rsidRPr="006E4181">
        <w:t>, agresividad, tolerancia, inteligencia social, integridad</w:t>
      </w:r>
      <w:r w:rsidR="00093347" w:rsidRPr="006E4181">
        <w:t xml:space="preserve"> y honestidad</w:t>
      </w:r>
      <w:r w:rsidR="004456C6" w:rsidRPr="006E4181">
        <w:t xml:space="preserve">, liderazgo, sinceridad, </w:t>
      </w:r>
      <w:r w:rsidR="006E4181">
        <w:t xml:space="preserve">y </w:t>
      </w:r>
      <w:r w:rsidR="004456C6" w:rsidRPr="006E4181">
        <w:t>deseabilidad social.</w:t>
      </w:r>
      <w:r w:rsidR="004456C6">
        <w:t xml:space="preserve">  </w:t>
      </w:r>
    </w:p>
    <w:p w:rsidR="00DC4BA6" w:rsidRDefault="00DC4BA6" w:rsidP="00E41851"/>
    <w:p w:rsidR="003131B7" w:rsidRDefault="006E4181" w:rsidP="00E41851">
      <w:r w:rsidRPr="00A47E3D">
        <w:t xml:space="preserve">El Asesor Alirio Rodríguez realiza la observación de que teniendo presente las inversiones realizadas previamente por entidades como el Sena, la universidad de Antioquia, y Acción social, al impartir cursos de formación en Auditoría Interna, es pertinente aplicar esta prueba de personalidad a las personas que ya recibieron dicha formación, para que el curso actual no se tome como una actividad aislada, ni se corra el peligro de incurrir en sanciones </w:t>
      </w:r>
      <w:r w:rsidR="003131B7" w:rsidRPr="00A47E3D">
        <w:t xml:space="preserve">fiscales </w:t>
      </w:r>
      <w:r w:rsidR="009D5E5A" w:rsidRPr="00A47E3D">
        <w:t>por no darle continuidad a dicho proceso.</w:t>
      </w:r>
      <w:r w:rsidR="003131B7" w:rsidRPr="00A47E3D">
        <w:t xml:space="preserve"> </w:t>
      </w:r>
      <w:r w:rsidR="009D5E5A">
        <w:t>Se determina entonces que se debe recopilar la información de las personas que en ese entonces se capacitaron en esta temática para proceder a la aplicación de la prueba de habilidades y personalidad</w:t>
      </w:r>
      <w:r w:rsidR="0035555D">
        <w:t>, e incluirlas en el proceso de auditoría del SIG</w:t>
      </w:r>
      <w:r w:rsidR="009D5E5A">
        <w:t xml:space="preserve">. Para esto la Profesional Especializada se podrá apoyar en la información de participantes de la Secretaría de Control Interno, en registros de la Secretaría de Servicios  Administrativos o remitirse directamente a las entidades </w:t>
      </w:r>
      <w:r w:rsidR="00A47E3D">
        <w:t xml:space="preserve">capacitadoras. </w:t>
      </w:r>
    </w:p>
    <w:p w:rsidR="00A47E3D" w:rsidRDefault="00A47E3D" w:rsidP="00E41851"/>
    <w:p w:rsidR="00746B17" w:rsidRDefault="00746B17" w:rsidP="00746B17">
      <w:r>
        <w:t>Los resultados arrojados por las pruebas aplicadas a los auditores sobre habilidades</w:t>
      </w:r>
      <w:r w:rsidR="004456C6">
        <w:t xml:space="preserve"> muestran que hay personas con competencias muy buenas</w:t>
      </w:r>
      <w:r w:rsidR="00A47E3D">
        <w:t xml:space="preserve"> para ser auditores internos</w:t>
      </w:r>
      <w:r w:rsidR="004456C6">
        <w:t xml:space="preserve"> y que se pueden reforzar.</w:t>
      </w:r>
    </w:p>
    <w:p w:rsidR="004456C6" w:rsidRPr="00C717C1" w:rsidRDefault="004456C6" w:rsidP="00746B17">
      <w:r>
        <w:lastRenderedPageBreak/>
        <w:t xml:space="preserve">De 22 pruebas calificadas </w:t>
      </w:r>
      <w:r w:rsidR="00A91FBB">
        <w:t xml:space="preserve">7 personas </w:t>
      </w:r>
      <w:r>
        <w:t>han pasado con un buen promedio. Como todavía</w:t>
      </w:r>
      <w:r w:rsidR="003131B7">
        <w:t xml:space="preserve"> hay cuestionarios pendientes por calificar</w:t>
      </w:r>
      <w:r w:rsidR="00A47E3D">
        <w:t>,</w:t>
      </w:r>
      <w:r w:rsidR="003131B7">
        <w:t xml:space="preserve"> </w:t>
      </w:r>
      <w:r w:rsidR="00A47E3D">
        <w:t xml:space="preserve">y se requiere un número cercano a los 30 auditores, </w:t>
      </w:r>
      <w:r w:rsidR="003131B7">
        <w:t>la oficina de Talento humano se encargar</w:t>
      </w:r>
      <w:r w:rsidR="00A47E3D">
        <w:t>á</w:t>
      </w:r>
      <w:r w:rsidR="003131B7">
        <w:t xml:space="preserve"> de evaluar y revisar quienes quedan dentro del grupo y en caso de no </w:t>
      </w:r>
      <w:r w:rsidR="00A47E3D">
        <w:t>reunir la cantidad requerida</w:t>
      </w:r>
      <w:r w:rsidR="003131B7">
        <w:t>, se revisar</w:t>
      </w:r>
      <w:r w:rsidR="00A47E3D">
        <w:t>á</w:t>
      </w:r>
      <w:r w:rsidR="003131B7">
        <w:t xml:space="preserve"> </w:t>
      </w:r>
      <w:r w:rsidR="00A47E3D">
        <w:t xml:space="preserve">la forma de apoyarse en el personal de los cursos anteriores sobre Auditoría Interna y de integrar un equipo balanceado donde los integrantes con mayores fortalezas acompañen y ayuden a los más inexpertos, de modo que se logren los objetivos previstos.  </w:t>
      </w:r>
      <w:r w:rsidR="003131B7">
        <w:t xml:space="preserve"> </w:t>
      </w:r>
    </w:p>
    <w:p w:rsidR="00FB0EA2" w:rsidRPr="00C717C1" w:rsidRDefault="00FB0EA2"/>
    <w:p w:rsidR="00217B75" w:rsidRPr="00C717C1" w:rsidRDefault="00217B75"/>
    <w:p w:rsidR="000C4DEF" w:rsidRPr="00C717C1" w:rsidRDefault="000C4DEF" w:rsidP="000C4DEF">
      <w:pPr>
        <w:pStyle w:val="Ttulo1"/>
      </w:pPr>
      <w:bookmarkStart w:id="13" w:name="_Toc289094675"/>
      <w:r w:rsidRPr="00C717C1">
        <w:t xml:space="preserve">TEMA </w:t>
      </w:r>
      <w:r w:rsidR="0035555D">
        <w:t>3</w:t>
      </w:r>
      <w:r w:rsidRPr="00C717C1">
        <w:t>:</w:t>
      </w:r>
      <w:r w:rsidR="0035555D" w:rsidRPr="0035555D">
        <w:t xml:space="preserve"> </w:t>
      </w:r>
      <w:r w:rsidR="0035555D">
        <w:t>Revisión y aprobación de las actas de reunión anteriores</w:t>
      </w:r>
      <w:bookmarkEnd w:id="13"/>
    </w:p>
    <w:p w:rsidR="000C4DEF" w:rsidRDefault="000C4DEF"/>
    <w:p w:rsidR="00C93178" w:rsidRDefault="0035555D">
      <w:r>
        <w:t>Se consulta sobre la aceptación y aprobación de las actas de reuni</w:t>
      </w:r>
      <w:r w:rsidR="00DD7038">
        <w:t>ones</w:t>
      </w:r>
      <w:r>
        <w:t xml:space="preserve"> anterior</w:t>
      </w:r>
      <w:r w:rsidR="00DD7038">
        <w:t>es</w:t>
      </w:r>
      <w:r>
        <w:t xml:space="preserve">, a lo cual se manifestó que conviene revisarlas para mejorar su redacción de manera que se traten los temas de forma concluyente, y corregir algunos errores ortográficos menores percibidos en algunas de ellas. Se hace la observación de que hay situaciones y </w:t>
      </w:r>
      <w:r w:rsidR="00B052DD">
        <w:t xml:space="preserve">dificultades </w:t>
      </w:r>
      <w:r>
        <w:t xml:space="preserve">a las cuales no se les está haciendo seguimiento </w:t>
      </w:r>
      <w:r w:rsidR="00B052DD">
        <w:t>actualmente</w:t>
      </w:r>
      <w:r>
        <w:t xml:space="preserve">, al desatenderse la lectura de las actas anteriores y no dársele continuidad al registro del Plan </w:t>
      </w:r>
      <w:r w:rsidR="00B052DD">
        <w:t xml:space="preserve">de </w:t>
      </w:r>
      <w:r>
        <w:t>Mejoramiento del Comité.</w:t>
      </w:r>
      <w:r w:rsidR="00B052DD">
        <w:t xml:space="preserve"> </w:t>
      </w:r>
    </w:p>
    <w:p w:rsidR="00653D31" w:rsidRPr="00C717C1" w:rsidRDefault="00653D31"/>
    <w:p w:rsidR="000C4DEF" w:rsidRDefault="006B7372">
      <w:r>
        <w:t>Se solicita entonces retomar el hábito de realizar y hacerle seguimiento permanentemente al Plan de Mejoramiento del CCSIG.</w:t>
      </w:r>
    </w:p>
    <w:p w:rsidR="006B7372" w:rsidRDefault="006B7372"/>
    <w:p w:rsidR="006B7372" w:rsidRPr="00C717C1" w:rsidRDefault="006B7372"/>
    <w:p w:rsidR="00FB0EA2" w:rsidRPr="00C717C1" w:rsidRDefault="009A1712" w:rsidP="00FB0EA2">
      <w:pPr>
        <w:pStyle w:val="Ttulo1"/>
      </w:pPr>
      <w:bookmarkStart w:id="14" w:name="_Toc289094676"/>
      <w:r w:rsidRPr="00C717C1">
        <w:t>PROPOSICIONES Y VARIOS</w:t>
      </w:r>
      <w:r w:rsidR="00FB0EA2" w:rsidRPr="00C717C1">
        <w:t>:</w:t>
      </w:r>
      <w:bookmarkEnd w:id="14"/>
    </w:p>
    <w:p w:rsidR="00100F5F" w:rsidRPr="00C717C1" w:rsidRDefault="00100F5F"/>
    <w:p w:rsidR="00653D31" w:rsidRDefault="006B7372">
      <w:r>
        <w:t xml:space="preserve">Cristhian Córdoba propone enviar a título personal un memorando (oficio interno) </w:t>
      </w:r>
      <w:r w:rsidR="001E19BF">
        <w:t>a todos los Secretarios con el fin de que tengan presente que además de los Facilitadores de cada área, tienen a disposición a los analistas de procesos Viviana Durango y Óscar Durán, para apoyar y asesorar la labor de implementación del SIG en sus respectivas Secretarías.</w:t>
      </w:r>
    </w:p>
    <w:p w:rsidR="001E19BF" w:rsidRPr="00C717C1" w:rsidRDefault="001E19BF"/>
    <w:p w:rsidR="00217B75" w:rsidRDefault="00FD76D4">
      <w:r>
        <w:t xml:space="preserve">El memorando recibe la aprobación, pero sugiere el Asesor Alirio Rodríguez que éste </w:t>
      </w:r>
      <w:r w:rsidR="000972E4">
        <w:t xml:space="preserve">debe ser dirigido también a subsecretarios y jefes de oficina, y con él se debe incluir </w:t>
      </w:r>
      <w:r>
        <w:t>también una serie de actividades y tareas claras, concretas y con plazos de tiempo, que oriente a los Secretarios sobre lo que deben hacer para poder darle cumplimiento a las necesidades del SIG.</w:t>
      </w:r>
    </w:p>
    <w:p w:rsidR="00FD76D4" w:rsidRDefault="00FD76D4"/>
    <w:p w:rsidR="000972E4" w:rsidRDefault="000972E4"/>
    <w:p w:rsidR="000972E4" w:rsidRDefault="000972E4"/>
    <w:p w:rsidR="00FD76D4" w:rsidRPr="00C717C1" w:rsidRDefault="00FD76D4"/>
    <w:p w:rsidR="00100F5F" w:rsidRPr="00C717C1" w:rsidRDefault="00100F5F">
      <w:pPr>
        <w:pStyle w:val="Ttulo1"/>
      </w:pPr>
      <w:bookmarkStart w:id="15" w:name="_Toc289094677"/>
      <w:r w:rsidRPr="00C717C1">
        <w:lastRenderedPageBreak/>
        <w:t>COMPROMISOS</w:t>
      </w:r>
      <w:bookmarkEnd w:id="15"/>
    </w:p>
    <w:p w:rsidR="00FD76D4" w:rsidRDefault="00FD76D4" w:rsidP="00FD76D4"/>
    <w:p w:rsidR="00FD76D4" w:rsidRDefault="00FD76D4" w:rsidP="00FD76D4">
      <w:r>
        <w:t xml:space="preserve">Incluir en los formatos de correspondencia para oficios y memorandos los encabezados y pies de página respectivos para que correspondan con lo establecido en el SIG. </w:t>
      </w:r>
      <w:r w:rsidR="00DD7038">
        <w:t xml:space="preserve">Acción de Mejora. </w:t>
      </w:r>
      <w:r>
        <w:t>Responsable: Luz Dary Vallejo Gil.</w:t>
      </w:r>
      <w:r w:rsidR="00DD7038">
        <w:t xml:space="preserve"> </w:t>
      </w:r>
    </w:p>
    <w:p w:rsidR="00FD76D4" w:rsidRDefault="00FD76D4" w:rsidP="00FD76D4"/>
    <w:p w:rsidR="000972E4" w:rsidRDefault="000972E4" w:rsidP="000972E4">
      <w:r>
        <w:t>Verificar con las Secretarías de Servicios administrativos y Control Interno la información de qué personal cuenta con experiencia en auditoria interna.</w:t>
      </w:r>
      <w:r w:rsidRPr="000972E4">
        <w:t xml:space="preserve"> </w:t>
      </w:r>
      <w:r w:rsidR="00DD7038">
        <w:t xml:space="preserve">Acción Preventiva. </w:t>
      </w:r>
      <w:r>
        <w:t>Responsable: Rosalba Rodríguez.</w:t>
      </w:r>
    </w:p>
    <w:p w:rsidR="000972E4" w:rsidRDefault="000972E4" w:rsidP="000972E4"/>
    <w:p w:rsidR="00FD76D4" w:rsidRDefault="00DD7038" w:rsidP="00FD76D4">
      <w:r>
        <w:t>Terminar</w:t>
      </w:r>
      <w:r w:rsidR="00B400C5">
        <w:t xml:space="preserve"> de valorar las pruebas psicotécnicas del </w:t>
      </w:r>
      <w:r w:rsidR="00843B60">
        <w:t xml:space="preserve">curso de formación de auditores internos realizado este año, y </w:t>
      </w:r>
      <w:r>
        <w:t>revisar</w:t>
      </w:r>
      <w:r w:rsidR="00FD76D4">
        <w:t xml:space="preserve"> qué personas deberían ser convocadas y evaluadas </w:t>
      </w:r>
      <w:r w:rsidR="000972E4">
        <w:t>para incorporarse al grupo de interventores, al estar capacitados previamente.</w:t>
      </w:r>
      <w:r w:rsidR="00FD76D4">
        <w:t xml:space="preserve"> </w:t>
      </w:r>
      <w:r>
        <w:t xml:space="preserve">Acción de Mejora. </w:t>
      </w:r>
      <w:r w:rsidR="000972E4">
        <w:t>Responsable: Rosalba Rodríguez</w:t>
      </w:r>
      <w:r w:rsidR="00FD76D4">
        <w:t>.</w:t>
      </w:r>
    </w:p>
    <w:p w:rsidR="00FD76D4" w:rsidRDefault="00FD76D4" w:rsidP="00FD76D4"/>
    <w:p w:rsidR="00FD76D4" w:rsidRDefault="000972E4" w:rsidP="00FD76D4">
      <w:r>
        <w:t xml:space="preserve">Incorporar los compromisos adquiridos en el CCSIG en el plan de mejoramiento del Comité. </w:t>
      </w:r>
      <w:r w:rsidR="00DA1A64">
        <w:t xml:space="preserve">Acción de Mejora. </w:t>
      </w:r>
      <w:r>
        <w:t xml:space="preserve">Responsable: </w:t>
      </w:r>
      <w:proofErr w:type="spellStart"/>
      <w:r>
        <w:t>Cristhian</w:t>
      </w:r>
      <w:proofErr w:type="spellEnd"/>
      <w:r>
        <w:t xml:space="preserve"> Córdoba.</w:t>
      </w:r>
    </w:p>
    <w:p w:rsidR="000972E4" w:rsidRDefault="000972E4" w:rsidP="00FD76D4"/>
    <w:p w:rsidR="00FD76D4" w:rsidRDefault="00FD76D4" w:rsidP="00FD76D4">
      <w:r>
        <w:t xml:space="preserve">Enviar memorandos a secretarios, subsecretarios y jefes de oficina con falencias en procedimientos puntuales, con horarios para correcciones y ajustes con el fin de que </w:t>
      </w:r>
      <w:r w:rsidR="00DA1A64">
        <w:t>cada secretario pueda darle cumplimiento</w:t>
      </w:r>
      <w:r>
        <w:t>.</w:t>
      </w:r>
      <w:r w:rsidR="000972E4" w:rsidRPr="000972E4">
        <w:t xml:space="preserve"> </w:t>
      </w:r>
      <w:r w:rsidR="00DA1A64">
        <w:t xml:space="preserve">Acción Preventiva. </w:t>
      </w:r>
      <w:r w:rsidR="000972E4" w:rsidRPr="000972E4">
        <w:t xml:space="preserve">Responsable: </w:t>
      </w:r>
      <w:proofErr w:type="spellStart"/>
      <w:r w:rsidR="000972E4" w:rsidRPr="000972E4">
        <w:t>Cristhian</w:t>
      </w:r>
      <w:proofErr w:type="spellEnd"/>
      <w:r w:rsidR="000972E4" w:rsidRPr="000972E4">
        <w:t xml:space="preserve"> Córdoba.</w:t>
      </w:r>
    </w:p>
    <w:p w:rsidR="00FD76D4" w:rsidRDefault="00FD76D4" w:rsidP="00FD76D4"/>
    <w:p w:rsidR="00FD76D4" w:rsidRDefault="00FD76D4" w:rsidP="00FD76D4">
      <w:r>
        <w:t>Recordar a los facilitadores sobre la labor de realizar y solucionar con un buen procedimiento las falencias que actualmente se están presentando</w:t>
      </w:r>
      <w:r w:rsidR="00DA1A64">
        <w:t xml:space="preserve"> en sus dependencias</w:t>
      </w:r>
      <w:r>
        <w:t>.</w:t>
      </w:r>
      <w:r w:rsidR="000972E4" w:rsidRPr="000972E4">
        <w:t xml:space="preserve"> </w:t>
      </w:r>
      <w:r w:rsidR="00DA1A64">
        <w:t xml:space="preserve">Acción Preventiva. </w:t>
      </w:r>
      <w:r w:rsidR="000972E4" w:rsidRPr="000972E4">
        <w:t xml:space="preserve">Responsable: </w:t>
      </w:r>
      <w:proofErr w:type="spellStart"/>
      <w:r w:rsidR="000972E4" w:rsidRPr="000972E4">
        <w:t>Cristhian</w:t>
      </w:r>
      <w:proofErr w:type="spellEnd"/>
      <w:r w:rsidR="000972E4" w:rsidRPr="000972E4">
        <w:t xml:space="preserve"> Córdoba.</w:t>
      </w:r>
    </w:p>
    <w:p w:rsidR="00FD76D4" w:rsidRDefault="00FD76D4" w:rsidP="00FD76D4"/>
    <w:p w:rsidR="00100F5F" w:rsidRPr="00C717C1" w:rsidRDefault="00473AFA">
      <w:r>
        <w:t xml:space="preserve">Ver </w:t>
      </w:r>
      <w:hyperlink r:id="rId8" w:history="1">
        <w:r w:rsidRPr="00473AFA">
          <w:rPr>
            <w:rStyle w:val="Hipervnculo"/>
          </w:rPr>
          <w:t>Plan de Mejoramiento</w:t>
        </w:r>
      </w:hyperlink>
      <w:r>
        <w:t>.</w:t>
      </w:r>
    </w:p>
    <w:p w:rsidR="00100F5F" w:rsidRDefault="00100F5F"/>
    <w:p w:rsidR="00EA09E1" w:rsidRPr="00C717C1" w:rsidRDefault="00EA09E1"/>
    <w:p w:rsidR="00E8477F" w:rsidRPr="00C717C1" w:rsidRDefault="00E8477F" w:rsidP="00E8477F">
      <w:pPr>
        <w:pStyle w:val="Ttulo1"/>
      </w:pPr>
      <w:bookmarkStart w:id="16" w:name="_Toc289094678"/>
      <w:r w:rsidRPr="00C717C1">
        <w:t>PROXIMA REUNIÓN</w:t>
      </w:r>
      <w:bookmarkEnd w:id="16"/>
    </w:p>
    <w:p w:rsidR="00E8477F" w:rsidRPr="00C717C1" w:rsidRDefault="00E8477F" w:rsidP="00E84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2126"/>
        <w:gridCol w:w="2673"/>
      </w:tblGrid>
      <w:tr w:rsidR="00E8477F" w:rsidRPr="00C717C1" w:rsidTr="0089794D">
        <w:trPr>
          <w:trHeight w:val="383"/>
        </w:trPr>
        <w:tc>
          <w:tcPr>
            <w:tcW w:w="5315" w:type="dxa"/>
            <w:shd w:val="clear" w:color="auto" w:fill="B6DDE8"/>
            <w:vAlign w:val="center"/>
          </w:tcPr>
          <w:p w:rsidR="00E8477F" w:rsidRPr="00C717C1" w:rsidRDefault="00E8477F" w:rsidP="00E8477F">
            <w:pPr>
              <w:jc w:val="center"/>
              <w:rPr>
                <w:b/>
                <w:bCs/>
                <w:sz w:val="20"/>
              </w:rPr>
            </w:pPr>
            <w:r w:rsidRPr="00C717C1">
              <w:rPr>
                <w:b/>
                <w:bCs/>
                <w:sz w:val="20"/>
              </w:rPr>
              <w:t>LUGAR</w:t>
            </w:r>
          </w:p>
        </w:tc>
        <w:tc>
          <w:tcPr>
            <w:tcW w:w="2126" w:type="dxa"/>
            <w:shd w:val="clear" w:color="auto" w:fill="B6DDE8"/>
            <w:vAlign w:val="center"/>
          </w:tcPr>
          <w:p w:rsidR="00E8477F" w:rsidRPr="00C717C1" w:rsidRDefault="00E8477F" w:rsidP="00E8477F">
            <w:pPr>
              <w:jc w:val="center"/>
              <w:rPr>
                <w:b/>
                <w:bCs/>
                <w:sz w:val="20"/>
              </w:rPr>
            </w:pPr>
            <w:r w:rsidRPr="00C717C1">
              <w:rPr>
                <w:b/>
                <w:bCs/>
                <w:sz w:val="20"/>
              </w:rPr>
              <w:t xml:space="preserve">FECHA </w:t>
            </w:r>
            <w:r w:rsidR="00417EBE" w:rsidRPr="00C717C1">
              <w:rPr>
                <w:bCs/>
                <w:sz w:val="16"/>
                <w:szCs w:val="16"/>
              </w:rPr>
              <w:t>(</w:t>
            </w:r>
            <w:proofErr w:type="spellStart"/>
            <w:r w:rsidRPr="00C717C1">
              <w:rPr>
                <w:bCs/>
                <w:sz w:val="16"/>
                <w:szCs w:val="16"/>
              </w:rPr>
              <w:t>aaaa</w:t>
            </w:r>
            <w:proofErr w:type="spellEnd"/>
            <w:r w:rsidRPr="00C717C1">
              <w:rPr>
                <w:bCs/>
                <w:sz w:val="16"/>
                <w:szCs w:val="16"/>
              </w:rPr>
              <w:t>-mm-</w:t>
            </w:r>
            <w:proofErr w:type="spellStart"/>
            <w:r w:rsidRPr="00C717C1">
              <w:rPr>
                <w:bCs/>
                <w:sz w:val="16"/>
                <w:szCs w:val="16"/>
              </w:rPr>
              <w:t>dd</w:t>
            </w:r>
            <w:proofErr w:type="spellEnd"/>
            <w:r w:rsidR="00417EBE" w:rsidRPr="00C717C1">
              <w:rPr>
                <w:bCs/>
                <w:sz w:val="16"/>
                <w:szCs w:val="16"/>
              </w:rPr>
              <w:t>)</w:t>
            </w:r>
          </w:p>
        </w:tc>
        <w:tc>
          <w:tcPr>
            <w:tcW w:w="2673" w:type="dxa"/>
            <w:shd w:val="clear" w:color="auto" w:fill="B6DDE8"/>
            <w:vAlign w:val="center"/>
          </w:tcPr>
          <w:p w:rsidR="00E8477F" w:rsidRPr="00C717C1" w:rsidRDefault="00E8477F" w:rsidP="00E8477F">
            <w:pPr>
              <w:jc w:val="center"/>
              <w:rPr>
                <w:b/>
                <w:bCs/>
                <w:sz w:val="20"/>
              </w:rPr>
            </w:pPr>
            <w:r w:rsidRPr="00C717C1">
              <w:rPr>
                <w:b/>
                <w:bCs/>
                <w:sz w:val="20"/>
              </w:rPr>
              <w:t xml:space="preserve">HORA DE INICIO </w:t>
            </w:r>
            <w:r w:rsidRPr="00C717C1">
              <w:rPr>
                <w:sz w:val="16"/>
                <w:szCs w:val="16"/>
              </w:rPr>
              <w:t>(a.m.-p.m.)</w:t>
            </w:r>
          </w:p>
        </w:tc>
      </w:tr>
      <w:tr w:rsidR="00E8477F" w:rsidRPr="00C717C1">
        <w:trPr>
          <w:trHeight w:val="404"/>
        </w:trPr>
        <w:tc>
          <w:tcPr>
            <w:tcW w:w="5315" w:type="dxa"/>
            <w:vAlign w:val="center"/>
          </w:tcPr>
          <w:p w:rsidR="00E8477F" w:rsidRPr="00C717C1" w:rsidRDefault="005477BA" w:rsidP="00E8477F">
            <w:pPr>
              <w:pStyle w:val="Encabezadodelista"/>
              <w:jc w:val="center"/>
              <w:rPr>
                <w:sz w:val="20"/>
              </w:rPr>
            </w:pPr>
            <w:r>
              <w:rPr>
                <w:sz w:val="20"/>
              </w:rPr>
              <w:t>Sala de Juntas Alcaldía</w:t>
            </w:r>
          </w:p>
        </w:tc>
        <w:tc>
          <w:tcPr>
            <w:tcW w:w="2126" w:type="dxa"/>
            <w:vAlign w:val="center"/>
          </w:tcPr>
          <w:p w:rsidR="00E8477F" w:rsidRPr="00C717C1" w:rsidRDefault="00653D31" w:rsidP="00E8477F">
            <w:pPr>
              <w:pStyle w:val="Encabezadodelista"/>
              <w:jc w:val="center"/>
              <w:rPr>
                <w:sz w:val="20"/>
              </w:rPr>
            </w:pPr>
            <w:r>
              <w:rPr>
                <w:sz w:val="20"/>
              </w:rPr>
              <w:t>2011-03-29</w:t>
            </w:r>
          </w:p>
        </w:tc>
        <w:tc>
          <w:tcPr>
            <w:tcW w:w="2673" w:type="dxa"/>
            <w:vAlign w:val="center"/>
          </w:tcPr>
          <w:p w:rsidR="00E8477F" w:rsidRPr="00C717C1" w:rsidRDefault="00653D31" w:rsidP="00E8477F">
            <w:pPr>
              <w:pStyle w:val="Encabezadodelista"/>
              <w:jc w:val="center"/>
              <w:rPr>
                <w:sz w:val="20"/>
              </w:rPr>
            </w:pPr>
            <w:r>
              <w:rPr>
                <w:sz w:val="20"/>
              </w:rPr>
              <w:t>10:00 am</w:t>
            </w:r>
          </w:p>
        </w:tc>
      </w:tr>
    </w:tbl>
    <w:p w:rsidR="00E8477F" w:rsidRPr="00C717C1" w:rsidRDefault="00E8477F" w:rsidP="003333F3"/>
    <w:p w:rsidR="00E8477F" w:rsidRPr="00C717C1" w:rsidRDefault="00E8477F"/>
    <w:p w:rsidR="00100F5F" w:rsidRPr="00C717C1" w:rsidRDefault="00100F5F">
      <w:pPr>
        <w:pStyle w:val="Ttulo1"/>
      </w:pPr>
      <w:bookmarkStart w:id="17" w:name="_Toc289094679"/>
      <w:r w:rsidRPr="00C717C1">
        <w:t xml:space="preserve">FIN DE </w:t>
      </w:r>
      <w:smartTag w:uri="urn:schemas-microsoft-com:office:smarttags" w:element="PersonName">
        <w:smartTagPr>
          <w:attr w:name="ProductID" w:val="LA REUNIￓN"/>
        </w:smartTagPr>
        <w:r w:rsidRPr="00C717C1">
          <w:t>LA REUNIÓN</w:t>
        </w:r>
      </w:smartTag>
      <w:bookmarkEnd w:id="17"/>
    </w:p>
    <w:p w:rsidR="00100F5F" w:rsidRPr="00C717C1" w:rsidRDefault="00100F5F"/>
    <w:p w:rsidR="00100F5F" w:rsidRPr="00C717C1" w:rsidRDefault="00100F5F">
      <w:r w:rsidRPr="00C717C1">
        <w:t>Sin otros temas pendientes se da por terminada la reunión.</w:t>
      </w:r>
    </w:p>
    <w:sectPr w:rsidR="00100F5F" w:rsidRPr="00C717C1" w:rsidSect="00A73C47">
      <w:headerReference w:type="default" r:id="rId9"/>
      <w:footerReference w:type="default" r:id="rId10"/>
      <w:headerReference w:type="first" r:id="rId11"/>
      <w:footerReference w:type="first" r:id="rId12"/>
      <w:pgSz w:w="12242" w:h="15842" w:code="1"/>
      <w:pgMar w:top="1134" w:right="1134" w:bottom="1134" w:left="1134"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035" w:rsidRDefault="00761035">
      <w:r>
        <w:separator/>
      </w:r>
    </w:p>
  </w:endnote>
  <w:endnote w:type="continuationSeparator" w:id="0">
    <w:p w:rsidR="00761035" w:rsidRDefault="007610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35" w:rsidRPr="000B6505" w:rsidRDefault="00761035" w:rsidP="003333F3">
    <w:pPr>
      <w:pStyle w:val="Piedepgina"/>
      <w:jc w:val="center"/>
      <w:rPr>
        <w:color w:val="000000"/>
        <w:sz w:val="16"/>
        <w:szCs w:val="16"/>
        <w:lang w:val="es-CO"/>
      </w:rPr>
    </w:pPr>
    <w:r>
      <w:rPr>
        <w:color w:val="000000"/>
        <w:sz w:val="16"/>
        <w:szCs w:val="16"/>
        <w:lang w:val="es-CO"/>
      </w:rPr>
      <w:t>Administración Municipal de Bello</w:t>
    </w:r>
  </w:p>
  <w:p w:rsidR="00761035" w:rsidRPr="000B6505" w:rsidRDefault="00761035" w:rsidP="003333F3">
    <w:pPr>
      <w:pStyle w:val="Piedepgina"/>
      <w:jc w:val="center"/>
      <w:rPr>
        <w:color w:val="000000"/>
        <w:sz w:val="16"/>
        <w:szCs w:val="16"/>
        <w:lang w:val="es-CO"/>
      </w:rPr>
    </w:pPr>
    <w:r>
      <w:rPr>
        <w:color w:val="000000"/>
        <w:sz w:val="16"/>
        <w:szCs w:val="16"/>
        <w:lang w:val="es-CO"/>
      </w:rPr>
      <w:t>Dirección: Carrera 50 No. 51 - 00 ▪ PBX</w:t>
    </w:r>
    <w:r w:rsidRPr="000B6505">
      <w:rPr>
        <w:color w:val="000000"/>
        <w:sz w:val="16"/>
        <w:szCs w:val="16"/>
        <w:lang w:val="es-CO"/>
      </w:rPr>
      <w:t xml:space="preserve"> (574) </w:t>
    </w:r>
    <w:r>
      <w:rPr>
        <w:color w:val="000000"/>
        <w:sz w:val="16"/>
        <w:szCs w:val="16"/>
        <w:lang w:val="es-CO"/>
      </w:rPr>
      <w:t>452 10 00</w:t>
    </w:r>
    <w:r w:rsidRPr="000B6505">
      <w:rPr>
        <w:color w:val="000000"/>
        <w:sz w:val="16"/>
        <w:szCs w:val="16"/>
        <w:lang w:val="es-CO"/>
      </w:rPr>
      <w:t xml:space="preserve"> ▪ Fax (574) </w:t>
    </w:r>
    <w:r>
      <w:rPr>
        <w:color w:val="000000"/>
        <w:sz w:val="16"/>
        <w:szCs w:val="16"/>
        <w:lang w:val="es-CO"/>
      </w:rPr>
      <w:t>466 45 09</w:t>
    </w:r>
  </w:p>
  <w:p w:rsidR="00761035" w:rsidRPr="003333F3" w:rsidRDefault="00761035" w:rsidP="003333F3">
    <w:pPr>
      <w:pStyle w:val="Piedepgina"/>
      <w:jc w:val="center"/>
      <w:rPr>
        <w:color w:val="000000"/>
        <w:sz w:val="16"/>
        <w:szCs w:val="16"/>
        <w:lang w:val="es-CO"/>
      </w:rPr>
    </w:pPr>
    <w:r w:rsidRPr="000B6505">
      <w:rPr>
        <w:color w:val="000000"/>
        <w:sz w:val="16"/>
        <w:szCs w:val="16"/>
      </w:rPr>
      <w:t xml:space="preserve"> </w:t>
    </w:r>
    <w:hyperlink r:id="rId1" w:history="1">
      <w:r w:rsidRPr="00410A8C">
        <w:rPr>
          <w:rStyle w:val="Hipervnculo"/>
          <w:sz w:val="16"/>
          <w:szCs w:val="16"/>
          <w:lang w:val="es-CO"/>
        </w:rPr>
        <w:t>http://www.municipiodebello.gov.co/</w:t>
      </w:r>
    </w:hyperlink>
    <w:r>
      <w:rPr>
        <w:color w:val="000000"/>
        <w:sz w:val="16"/>
        <w:szCs w:val="16"/>
        <w:lang w:val="es-CO"/>
      </w:rPr>
      <w:t xml:space="preserve"> </w:t>
    </w:r>
    <w:r w:rsidRPr="000B6505">
      <w:rPr>
        <w:color w:val="000000"/>
        <w:sz w:val="16"/>
        <w:szCs w:val="16"/>
        <w:lang w:val="es-CO"/>
      </w:rPr>
      <w:t xml:space="preserve">▪ NIT: </w:t>
    </w:r>
    <w:r>
      <w:rPr>
        <w:color w:val="000000"/>
        <w:sz w:val="16"/>
        <w:szCs w:val="16"/>
        <w:lang w:val="es-CO"/>
      </w:rPr>
      <w:t>890980112-1 ▪ Bello – Colombia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93"/>
      <w:gridCol w:w="4994"/>
    </w:tblGrid>
    <w:tr w:rsidR="00761035">
      <w:trPr>
        <w:trHeight w:val="558"/>
        <w:jc w:val="center"/>
      </w:trPr>
      <w:tc>
        <w:tcPr>
          <w:tcW w:w="4993" w:type="dxa"/>
        </w:tcPr>
        <w:p w:rsidR="00761035" w:rsidRDefault="00761035">
          <w:pPr>
            <w:pStyle w:val="Piedepgina"/>
          </w:pPr>
          <w:r>
            <w:rPr>
              <w:b/>
            </w:rPr>
            <w:t>Elaboró</w:t>
          </w:r>
        </w:p>
        <w:p w:rsidR="00761035" w:rsidRDefault="00761035">
          <w:pPr>
            <w:pStyle w:val="Piedepgina"/>
          </w:pPr>
          <w:r>
            <w:t>Luisa Fernanda Martínez – Cristhian Córdoba R.</w:t>
          </w:r>
        </w:p>
      </w:tc>
      <w:tc>
        <w:tcPr>
          <w:tcW w:w="4994" w:type="dxa"/>
        </w:tcPr>
        <w:p w:rsidR="00761035" w:rsidRDefault="00761035">
          <w:pPr>
            <w:pStyle w:val="Piedepgina"/>
            <w:rPr>
              <w:b/>
            </w:rPr>
          </w:pPr>
          <w:r>
            <w:rPr>
              <w:b/>
            </w:rPr>
            <w:t>Aprobó</w:t>
          </w:r>
        </w:p>
        <w:p w:rsidR="00761035" w:rsidRDefault="008920BC">
          <w:pPr>
            <w:pStyle w:val="Piedepgina"/>
          </w:pPr>
          <w:r>
            <w:t>CCSIG</w:t>
          </w:r>
        </w:p>
      </w:tc>
    </w:tr>
    <w:tr w:rsidR="00761035">
      <w:trPr>
        <w:trHeight w:val="493"/>
        <w:jc w:val="center"/>
      </w:trPr>
      <w:tc>
        <w:tcPr>
          <w:tcW w:w="4993" w:type="dxa"/>
        </w:tcPr>
        <w:p w:rsidR="00761035" w:rsidRDefault="00761035">
          <w:pPr>
            <w:pStyle w:val="Piedepgina"/>
            <w:rPr>
              <w:bCs/>
            </w:rPr>
          </w:pPr>
          <w:r>
            <w:rPr>
              <w:b/>
            </w:rPr>
            <w:t>Fecha (</w:t>
          </w:r>
          <w:proofErr w:type="spellStart"/>
          <w:r>
            <w:rPr>
              <w:b/>
            </w:rPr>
            <w:t>aaaa</w:t>
          </w:r>
          <w:proofErr w:type="spellEnd"/>
          <w:r>
            <w:rPr>
              <w:b/>
            </w:rPr>
            <w:t>-mm-</w:t>
          </w:r>
          <w:proofErr w:type="spellStart"/>
          <w:r>
            <w:rPr>
              <w:b/>
            </w:rPr>
            <w:t>dd</w:t>
          </w:r>
          <w:proofErr w:type="spellEnd"/>
          <w:r>
            <w:rPr>
              <w:b/>
            </w:rPr>
            <w:t xml:space="preserve">): </w:t>
          </w:r>
          <w:r w:rsidRPr="00761035">
            <w:t>2011-03-28</w:t>
          </w:r>
        </w:p>
        <w:p w:rsidR="00761035" w:rsidRDefault="00761035">
          <w:pPr>
            <w:pStyle w:val="Piedepgina"/>
            <w:rPr>
              <w:bCs/>
            </w:rPr>
          </w:pPr>
        </w:p>
      </w:tc>
      <w:tc>
        <w:tcPr>
          <w:tcW w:w="4994" w:type="dxa"/>
        </w:tcPr>
        <w:p w:rsidR="00761035" w:rsidRDefault="00761035">
          <w:pPr>
            <w:pStyle w:val="Piedepgina"/>
            <w:rPr>
              <w:bCs/>
            </w:rPr>
          </w:pPr>
          <w:r>
            <w:rPr>
              <w:b/>
            </w:rPr>
            <w:t>Fecha (</w:t>
          </w:r>
          <w:proofErr w:type="spellStart"/>
          <w:r>
            <w:rPr>
              <w:b/>
            </w:rPr>
            <w:t>aaaa</w:t>
          </w:r>
          <w:proofErr w:type="spellEnd"/>
          <w:r>
            <w:rPr>
              <w:b/>
            </w:rPr>
            <w:t>-mm-</w:t>
          </w:r>
          <w:proofErr w:type="spellStart"/>
          <w:r>
            <w:rPr>
              <w:b/>
            </w:rPr>
            <w:t>dd</w:t>
          </w:r>
          <w:proofErr w:type="spellEnd"/>
          <w:r>
            <w:rPr>
              <w:b/>
            </w:rPr>
            <w:t>):</w:t>
          </w:r>
          <w:r w:rsidR="004C0B7C">
            <w:rPr>
              <w:b/>
            </w:rPr>
            <w:t xml:space="preserve"> </w:t>
          </w:r>
          <w:r w:rsidR="004C0B7C" w:rsidRPr="004C0B7C">
            <w:t>2011-03-29</w:t>
          </w:r>
        </w:p>
        <w:p w:rsidR="00761035" w:rsidRDefault="00761035">
          <w:pPr>
            <w:pStyle w:val="Piedepgina"/>
            <w:rPr>
              <w:bCs/>
            </w:rPr>
          </w:pPr>
        </w:p>
      </w:tc>
    </w:tr>
  </w:tbl>
  <w:p w:rsidR="00761035" w:rsidRDefault="00761035" w:rsidP="0057269F">
    <w:pPr>
      <w:pStyle w:val="Piedepgina"/>
    </w:pPr>
    <w:r>
      <w:t>Código: F-DE-01, Versión: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035" w:rsidRDefault="00761035">
      <w:r>
        <w:separator/>
      </w:r>
    </w:p>
  </w:footnote>
  <w:footnote w:type="continuationSeparator" w:id="0">
    <w:p w:rsidR="00761035" w:rsidRDefault="00761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4"/>
      <w:gridCol w:w="1417"/>
      <w:gridCol w:w="4678"/>
      <w:gridCol w:w="1779"/>
    </w:tblGrid>
    <w:tr w:rsidR="00761035" w:rsidTr="00F974AF">
      <w:trPr>
        <w:cantSplit/>
        <w:trHeight w:val="1264"/>
        <w:jc w:val="center"/>
      </w:trPr>
      <w:tc>
        <w:tcPr>
          <w:tcW w:w="2154" w:type="dxa"/>
          <w:vAlign w:val="center"/>
        </w:tcPr>
        <w:p w:rsidR="00761035" w:rsidRDefault="00761035" w:rsidP="00F974AF">
          <w:pPr>
            <w:jc w:val="center"/>
          </w:pPr>
          <w:r>
            <w:rPr>
              <w:b/>
              <w:noProof/>
            </w:rPr>
            <w:drawing>
              <wp:inline distT="0" distB="0" distL="0" distR="0">
                <wp:extent cx="1038225" cy="1276350"/>
                <wp:effectExtent l="19050" t="0" r="9525" b="0"/>
                <wp:docPr id="3" name="Imagen 1" descr="escudob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bello"/>
                        <pic:cNvPicPr>
                          <a:picLocks noChangeAspect="1" noChangeArrowheads="1"/>
                        </pic:cNvPicPr>
                      </pic:nvPicPr>
                      <pic:blipFill>
                        <a:blip r:embed="rId1">
                          <a:lum bright="6000" contrast="18000"/>
                        </a:blip>
                        <a:srcRect b="4095"/>
                        <a:stretch>
                          <a:fillRect/>
                        </a:stretch>
                      </pic:blipFill>
                      <pic:spPr bwMode="auto">
                        <a:xfrm>
                          <a:off x="0" y="0"/>
                          <a:ext cx="1038225" cy="1276350"/>
                        </a:xfrm>
                        <a:prstGeom prst="rect">
                          <a:avLst/>
                        </a:prstGeom>
                        <a:noFill/>
                        <a:ln w="9525">
                          <a:noFill/>
                          <a:miter lim="800000"/>
                          <a:headEnd/>
                          <a:tailEnd/>
                        </a:ln>
                      </pic:spPr>
                    </pic:pic>
                  </a:graphicData>
                </a:graphic>
              </wp:inline>
            </w:drawing>
          </w:r>
        </w:p>
      </w:tc>
      <w:tc>
        <w:tcPr>
          <w:tcW w:w="7874" w:type="dxa"/>
          <w:gridSpan w:val="3"/>
          <w:vAlign w:val="center"/>
        </w:tcPr>
        <w:p w:rsidR="00761035" w:rsidRPr="003C75E4" w:rsidRDefault="00761035" w:rsidP="00615ED7">
          <w:pPr>
            <w:jc w:val="center"/>
            <w:rPr>
              <w:b/>
              <w:bCs/>
              <w:iCs/>
              <w:sz w:val="40"/>
              <w:szCs w:val="40"/>
            </w:rPr>
          </w:pPr>
          <w:r w:rsidRPr="003C75E4">
            <w:rPr>
              <w:b/>
              <w:bCs/>
              <w:iCs/>
              <w:sz w:val="40"/>
              <w:szCs w:val="40"/>
            </w:rPr>
            <w:t>ACTA DE REUNIÓN No. 08</w:t>
          </w:r>
        </w:p>
      </w:tc>
    </w:tr>
    <w:tr w:rsidR="00761035" w:rsidTr="00F974AF">
      <w:trPr>
        <w:cantSplit/>
        <w:trHeight w:val="416"/>
        <w:jc w:val="center"/>
      </w:trPr>
      <w:tc>
        <w:tcPr>
          <w:tcW w:w="3571" w:type="dxa"/>
          <w:gridSpan w:val="2"/>
          <w:vAlign w:val="center"/>
        </w:tcPr>
        <w:p w:rsidR="00761035" w:rsidRDefault="00761035" w:rsidP="00615ED7">
          <w:pPr>
            <w:jc w:val="left"/>
            <w:rPr>
              <w:sz w:val="20"/>
            </w:rPr>
          </w:pPr>
          <w:r>
            <w:rPr>
              <w:b/>
              <w:sz w:val="20"/>
            </w:rPr>
            <w:t>Fecha (2011-03-22)</w:t>
          </w:r>
          <w:r>
            <w:rPr>
              <w:bCs/>
              <w:sz w:val="20"/>
            </w:rPr>
            <w:t xml:space="preserve">: </w:t>
          </w:r>
        </w:p>
      </w:tc>
      <w:tc>
        <w:tcPr>
          <w:tcW w:w="4678" w:type="dxa"/>
          <w:vAlign w:val="center"/>
        </w:tcPr>
        <w:p w:rsidR="00761035" w:rsidRPr="00350ABE" w:rsidRDefault="00761035" w:rsidP="00F974AF">
          <w:pPr>
            <w:jc w:val="center"/>
            <w:rPr>
              <w:b/>
              <w:sz w:val="20"/>
            </w:rPr>
          </w:pPr>
          <w:r>
            <w:rPr>
              <w:b/>
              <w:sz w:val="20"/>
            </w:rPr>
            <w:t>ADMINISTRACIÓN MUNICIPAL DE BELLO</w:t>
          </w:r>
        </w:p>
      </w:tc>
      <w:tc>
        <w:tcPr>
          <w:tcW w:w="1779" w:type="dxa"/>
          <w:vAlign w:val="center"/>
        </w:tcPr>
        <w:p w:rsidR="00761035" w:rsidRDefault="00761035" w:rsidP="00F974AF">
          <w:pPr>
            <w:jc w:val="left"/>
            <w:rPr>
              <w:b/>
              <w:sz w:val="16"/>
            </w:rPr>
          </w:pPr>
          <w:r>
            <w:rPr>
              <w:b/>
              <w:sz w:val="16"/>
            </w:rPr>
            <w:t>Página</w:t>
          </w:r>
          <w:r>
            <w:rPr>
              <w:sz w:val="16"/>
            </w:rPr>
            <w:t>:</w:t>
          </w:r>
          <w:r>
            <w:rPr>
              <w:snapToGrid w:val="0"/>
              <w:sz w:val="16"/>
            </w:rPr>
            <w:t xml:space="preserve"> </w:t>
          </w:r>
          <w:r w:rsidR="00DF322F">
            <w:rPr>
              <w:snapToGrid w:val="0"/>
              <w:sz w:val="16"/>
            </w:rPr>
            <w:fldChar w:fldCharType="begin"/>
          </w:r>
          <w:r>
            <w:rPr>
              <w:snapToGrid w:val="0"/>
              <w:sz w:val="16"/>
            </w:rPr>
            <w:instrText xml:space="preserve"> PAGE </w:instrText>
          </w:r>
          <w:r w:rsidR="00DF322F">
            <w:rPr>
              <w:snapToGrid w:val="0"/>
              <w:sz w:val="16"/>
            </w:rPr>
            <w:fldChar w:fldCharType="separate"/>
          </w:r>
          <w:r w:rsidR="005477BA">
            <w:rPr>
              <w:noProof/>
              <w:snapToGrid w:val="0"/>
              <w:sz w:val="16"/>
            </w:rPr>
            <w:t>7</w:t>
          </w:r>
          <w:r w:rsidR="00DF322F">
            <w:rPr>
              <w:snapToGrid w:val="0"/>
              <w:sz w:val="16"/>
            </w:rPr>
            <w:fldChar w:fldCharType="end"/>
          </w:r>
          <w:r>
            <w:rPr>
              <w:snapToGrid w:val="0"/>
              <w:sz w:val="16"/>
            </w:rPr>
            <w:t xml:space="preserve"> de </w:t>
          </w:r>
          <w:r w:rsidR="00DF322F">
            <w:rPr>
              <w:snapToGrid w:val="0"/>
              <w:sz w:val="16"/>
            </w:rPr>
            <w:fldChar w:fldCharType="begin"/>
          </w:r>
          <w:r>
            <w:rPr>
              <w:snapToGrid w:val="0"/>
              <w:sz w:val="16"/>
            </w:rPr>
            <w:instrText xml:space="preserve"> NUMPAGES </w:instrText>
          </w:r>
          <w:r w:rsidR="00DF322F">
            <w:rPr>
              <w:snapToGrid w:val="0"/>
              <w:sz w:val="16"/>
            </w:rPr>
            <w:fldChar w:fldCharType="separate"/>
          </w:r>
          <w:r w:rsidR="005477BA">
            <w:rPr>
              <w:noProof/>
              <w:snapToGrid w:val="0"/>
              <w:sz w:val="16"/>
            </w:rPr>
            <w:t>7</w:t>
          </w:r>
          <w:r w:rsidR="00DF322F">
            <w:rPr>
              <w:snapToGrid w:val="0"/>
              <w:sz w:val="16"/>
            </w:rPr>
            <w:fldChar w:fldCharType="end"/>
          </w:r>
        </w:p>
      </w:tc>
    </w:tr>
  </w:tbl>
  <w:p w:rsidR="00761035" w:rsidRDefault="00761035">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54"/>
      <w:gridCol w:w="1417"/>
      <w:gridCol w:w="4678"/>
      <w:gridCol w:w="1779"/>
    </w:tblGrid>
    <w:tr w:rsidR="00761035">
      <w:trPr>
        <w:cantSplit/>
        <w:trHeight w:val="1264"/>
        <w:jc w:val="center"/>
      </w:trPr>
      <w:tc>
        <w:tcPr>
          <w:tcW w:w="2154" w:type="dxa"/>
          <w:vAlign w:val="center"/>
        </w:tcPr>
        <w:p w:rsidR="00761035" w:rsidRDefault="00761035">
          <w:pPr>
            <w:jc w:val="center"/>
          </w:pPr>
          <w:r>
            <w:rPr>
              <w:b/>
              <w:noProof/>
            </w:rPr>
            <w:drawing>
              <wp:inline distT="0" distB="0" distL="0" distR="0">
                <wp:extent cx="1038225" cy="1276350"/>
                <wp:effectExtent l="19050" t="0" r="9525" b="0"/>
                <wp:docPr id="4" name="Imagen 4" descr="escudob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bello"/>
                        <pic:cNvPicPr>
                          <a:picLocks noChangeAspect="1" noChangeArrowheads="1"/>
                        </pic:cNvPicPr>
                      </pic:nvPicPr>
                      <pic:blipFill>
                        <a:blip r:embed="rId1">
                          <a:lum bright="6000" contrast="18000"/>
                        </a:blip>
                        <a:srcRect b="4095"/>
                        <a:stretch>
                          <a:fillRect/>
                        </a:stretch>
                      </pic:blipFill>
                      <pic:spPr bwMode="auto">
                        <a:xfrm>
                          <a:off x="0" y="0"/>
                          <a:ext cx="1038225" cy="1276350"/>
                        </a:xfrm>
                        <a:prstGeom prst="rect">
                          <a:avLst/>
                        </a:prstGeom>
                        <a:noFill/>
                        <a:ln w="9525">
                          <a:noFill/>
                          <a:miter lim="800000"/>
                          <a:headEnd/>
                          <a:tailEnd/>
                        </a:ln>
                      </pic:spPr>
                    </pic:pic>
                  </a:graphicData>
                </a:graphic>
              </wp:inline>
            </w:drawing>
          </w:r>
        </w:p>
      </w:tc>
      <w:tc>
        <w:tcPr>
          <w:tcW w:w="7874" w:type="dxa"/>
          <w:gridSpan w:val="3"/>
          <w:vAlign w:val="center"/>
        </w:tcPr>
        <w:p w:rsidR="00761035" w:rsidRPr="00243D03" w:rsidRDefault="00761035" w:rsidP="00615ED7">
          <w:pPr>
            <w:jc w:val="center"/>
            <w:rPr>
              <w:b/>
              <w:bCs/>
              <w:iCs/>
              <w:color w:val="FF0000"/>
              <w:sz w:val="40"/>
              <w:szCs w:val="40"/>
            </w:rPr>
          </w:pPr>
          <w:r w:rsidRPr="00243D03">
            <w:rPr>
              <w:b/>
              <w:bCs/>
              <w:iCs/>
              <w:sz w:val="40"/>
              <w:szCs w:val="40"/>
            </w:rPr>
            <w:t>ACTA DE REUNIÓN No. 0</w:t>
          </w:r>
          <w:r w:rsidRPr="003C75E4">
            <w:rPr>
              <w:b/>
              <w:bCs/>
              <w:iCs/>
              <w:sz w:val="40"/>
              <w:szCs w:val="40"/>
            </w:rPr>
            <w:t>8</w:t>
          </w:r>
        </w:p>
      </w:tc>
    </w:tr>
    <w:tr w:rsidR="00761035">
      <w:trPr>
        <w:cantSplit/>
        <w:trHeight w:val="416"/>
        <w:jc w:val="center"/>
      </w:trPr>
      <w:tc>
        <w:tcPr>
          <w:tcW w:w="3571" w:type="dxa"/>
          <w:gridSpan w:val="2"/>
          <w:vAlign w:val="center"/>
        </w:tcPr>
        <w:p w:rsidR="00761035" w:rsidRDefault="00761035" w:rsidP="00615ED7">
          <w:pPr>
            <w:jc w:val="left"/>
            <w:rPr>
              <w:sz w:val="20"/>
            </w:rPr>
          </w:pPr>
          <w:r>
            <w:rPr>
              <w:b/>
              <w:sz w:val="20"/>
            </w:rPr>
            <w:t>Fecha (2011-03-22)</w:t>
          </w:r>
          <w:r>
            <w:rPr>
              <w:bCs/>
              <w:sz w:val="20"/>
            </w:rPr>
            <w:t xml:space="preserve">: </w:t>
          </w:r>
        </w:p>
      </w:tc>
      <w:tc>
        <w:tcPr>
          <w:tcW w:w="4678" w:type="dxa"/>
          <w:vAlign w:val="center"/>
        </w:tcPr>
        <w:p w:rsidR="00761035" w:rsidRPr="00350ABE" w:rsidRDefault="00761035">
          <w:pPr>
            <w:jc w:val="center"/>
            <w:rPr>
              <w:b/>
              <w:sz w:val="20"/>
            </w:rPr>
          </w:pPr>
          <w:r>
            <w:rPr>
              <w:b/>
              <w:sz w:val="20"/>
            </w:rPr>
            <w:t>ADMINISTRACIÓN MUNICIPAL DE BELLO</w:t>
          </w:r>
        </w:p>
      </w:tc>
      <w:tc>
        <w:tcPr>
          <w:tcW w:w="1779" w:type="dxa"/>
          <w:vAlign w:val="center"/>
        </w:tcPr>
        <w:p w:rsidR="00761035" w:rsidRDefault="00761035" w:rsidP="00E67E5D">
          <w:pPr>
            <w:jc w:val="left"/>
            <w:rPr>
              <w:b/>
              <w:sz w:val="16"/>
            </w:rPr>
          </w:pPr>
          <w:r>
            <w:rPr>
              <w:b/>
              <w:sz w:val="16"/>
            </w:rPr>
            <w:t>Página</w:t>
          </w:r>
          <w:r>
            <w:rPr>
              <w:sz w:val="16"/>
            </w:rPr>
            <w:t>:</w:t>
          </w:r>
          <w:r>
            <w:rPr>
              <w:snapToGrid w:val="0"/>
              <w:sz w:val="16"/>
            </w:rPr>
            <w:t xml:space="preserve"> </w:t>
          </w:r>
          <w:r w:rsidR="00DF322F">
            <w:rPr>
              <w:snapToGrid w:val="0"/>
              <w:sz w:val="16"/>
            </w:rPr>
            <w:fldChar w:fldCharType="begin"/>
          </w:r>
          <w:r>
            <w:rPr>
              <w:snapToGrid w:val="0"/>
              <w:sz w:val="16"/>
            </w:rPr>
            <w:instrText xml:space="preserve"> PAGE </w:instrText>
          </w:r>
          <w:r w:rsidR="00DF322F">
            <w:rPr>
              <w:snapToGrid w:val="0"/>
              <w:sz w:val="16"/>
            </w:rPr>
            <w:fldChar w:fldCharType="separate"/>
          </w:r>
          <w:r w:rsidR="005477BA">
            <w:rPr>
              <w:noProof/>
              <w:snapToGrid w:val="0"/>
              <w:sz w:val="16"/>
            </w:rPr>
            <w:t>1</w:t>
          </w:r>
          <w:r w:rsidR="00DF322F">
            <w:rPr>
              <w:snapToGrid w:val="0"/>
              <w:sz w:val="16"/>
            </w:rPr>
            <w:fldChar w:fldCharType="end"/>
          </w:r>
          <w:r>
            <w:rPr>
              <w:snapToGrid w:val="0"/>
              <w:sz w:val="16"/>
            </w:rPr>
            <w:t xml:space="preserve"> de </w:t>
          </w:r>
          <w:r w:rsidR="00DF322F">
            <w:rPr>
              <w:snapToGrid w:val="0"/>
              <w:sz w:val="16"/>
            </w:rPr>
            <w:fldChar w:fldCharType="begin"/>
          </w:r>
          <w:r>
            <w:rPr>
              <w:snapToGrid w:val="0"/>
              <w:sz w:val="16"/>
            </w:rPr>
            <w:instrText xml:space="preserve"> NUMPAGES </w:instrText>
          </w:r>
          <w:r w:rsidR="00DF322F">
            <w:rPr>
              <w:snapToGrid w:val="0"/>
              <w:sz w:val="16"/>
            </w:rPr>
            <w:fldChar w:fldCharType="separate"/>
          </w:r>
          <w:r w:rsidR="005477BA">
            <w:rPr>
              <w:noProof/>
              <w:snapToGrid w:val="0"/>
              <w:sz w:val="16"/>
            </w:rPr>
            <w:t>7</w:t>
          </w:r>
          <w:r w:rsidR="00DF322F">
            <w:rPr>
              <w:snapToGrid w:val="0"/>
              <w:sz w:val="16"/>
            </w:rPr>
            <w:fldChar w:fldCharType="end"/>
          </w:r>
        </w:p>
      </w:tc>
    </w:tr>
  </w:tbl>
  <w:p w:rsidR="00761035" w:rsidRDefault="0076103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07393498"/>
    <w:multiLevelType w:val="hybridMultilevel"/>
    <w:tmpl w:val="CBD67AC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307115B0"/>
    <w:multiLevelType w:val="multilevel"/>
    <w:tmpl w:val="09E04AD6"/>
    <w:lvl w:ilvl="0">
      <w:start w:val="1"/>
      <w:numFmt w:val="decimal"/>
      <w:lvlText w:val="%1."/>
      <w:lvlJc w:val="left"/>
      <w:pPr>
        <w:tabs>
          <w:tab w:val="num" w:pos="360"/>
        </w:tabs>
        <w:ind w:left="357" w:hanging="357"/>
      </w:pPr>
      <w:rPr>
        <w:rFonts w:ascii="Arial" w:hAnsi="Arial" w:hint="default"/>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2FF6C86"/>
    <w:multiLevelType w:val="hybridMultilevel"/>
    <w:tmpl w:val="3B4E7422"/>
    <w:lvl w:ilvl="0" w:tplc="A5485698">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
    <w:nsid w:val="628B28F0"/>
    <w:multiLevelType w:val="hybridMultilevel"/>
    <w:tmpl w:val="FBDA7BDE"/>
    <w:lvl w:ilvl="0" w:tplc="0C0A0005">
      <w:start w:val="1"/>
      <w:numFmt w:val="bullet"/>
      <w:lvlText w:val=""/>
      <w:lvlJc w:val="left"/>
      <w:pPr>
        <w:tabs>
          <w:tab w:val="num" w:pos="360"/>
        </w:tabs>
        <w:ind w:left="360" w:hanging="360"/>
      </w:pPr>
      <w:rPr>
        <w:rFonts w:ascii="Wingdings" w:hAnsi="Wingdings" w:hint="default"/>
      </w:rPr>
    </w:lvl>
    <w:lvl w:ilvl="1" w:tplc="0C0A000F">
      <w:start w:val="1"/>
      <w:numFmt w:val="decimal"/>
      <w:lvlText w:val="%2."/>
      <w:lvlJc w:val="left"/>
      <w:pPr>
        <w:tabs>
          <w:tab w:val="num" w:pos="1080"/>
        </w:tabs>
        <w:ind w:left="1080" w:hanging="360"/>
      </w:pPr>
      <w:rPr>
        <w:rFonts w:hint="default"/>
      </w:rPr>
    </w:lvl>
    <w:lvl w:ilvl="2" w:tplc="4684B1F8">
      <w:start w:val="1"/>
      <w:numFmt w:val="bullet"/>
      <w:lvlText w:val=""/>
      <w:lvlJc w:val="left"/>
      <w:pPr>
        <w:tabs>
          <w:tab w:val="num" w:pos="1800"/>
        </w:tabs>
        <w:ind w:left="1800" w:hanging="360"/>
      </w:pPr>
      <w:rPr>
        <w:rFonts w:ascii="Symbol" w:hAnsi="Symbol" w:hint="default"/>
        <w:sz w:val="28"/>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7399798B"/>
    <w:multiLevelType w:val="multilevel"/>
    <w:tmpl w:val="70BA2EB8"/>
    <w:lvl w:ilvl="0">
      <w:start w:val="1"/>
      <w:numFmt w:val="decimal"/>
      <w:pStyle w:val="Ttulo1"/>
      <w:lvlText w:val="%1."/>
      <w:lvlJc w:val="left"/>
      <w:pPr>
        <w:tabs>
          <w:tab w:val="num" w:pos="360"/>
        </w:tabs>
        <w:ind w:left="357" w:hanging="357"/>
      </w:pPr>
      <w:rPr>
        <w:rFonts w:ascii="Arial" w:hAnsi="Arial" w:hint="default"/>
        <w:b/>
        <w:i w:val="0"/>
        <w:sz w:val="24"/>
      </w:rPr>
    </w:lvl>
    <w:lvl w:ilvl="1">
      <w:start w:val="1"/>
      <w:numFmt w:val="decimal"/>
      <w:pStyle w:val="Ttulo2"/>
      <w:lvlText w:val="%1.%2."/>
      <w:lvlJc w:val="left"/>
      <w:pPr>
        <w:tabs>
          <w:tab w:val="num" w:pos="720"/>
        </w:tabs>
        <w:ind w:left="0" w:firstLine="0"/>
      </w:pPr>
      <w:rPr>
        <w:rFonts w:ascii="Arial" w:hAnsi="Arial" w:hint="default"/>
        <w:b/>
        <w:i w:val="0"/>
        <w:sz w:val="24"/>
      </w:rPr>
    </w:lvl>
    <w:lvl w:ilvl="2">
      <w:start w:val="1"/>
      <w:numFmt w:val="decimal"/>
      <w:pStyle w:val="Ttulo3"/>
      <w:lvlText w:val="%1.%2.%3."/>
      <w:lvlJc w:val="left"/>
      <w:pPr>
        <w:tabs>
          <w:tab w:val="num" w:pos="720"/>
        </w:tabs>
        <w:ind w:left="0" w:firstLine="0"/>
      </w:pPr>
      <w:rPr>
        <w:rFonts w:ascii="Arial" w:hAnsi="Arial" w:hint="default"/>
        <w:b/>
        <w:i w:val="0"/>
        <w:sz w:val="24"/>
      </w:rPr>
    </w:lvl>
    <w:lvl w:ilvl="3">
      <w:start w:val="1"/>
      <w:numFmt w:val="decimal"/>
      <w:pStyle w:val="Ttulo4"/>
      <w:lvlText w:val="%1.%2.%3.%4."/>
      <w:lvlJc w:val="left"/>
      <w:pPr>
        <w:tabs>
          <w:tab w:val="num" w:pos="1080"/>
        </w:tabs>
        <w:ind w:left="0" w:firstLine="0"/>
      </w:pPr>
      <w:rPr>
        <w:rFonts w:ascii="Arial" w:hAnsi="Arial" w:hint="default"/>
        <w:b w:val="0"/>
        <w:i w:val="0"/>
        <w:sz w:val="24"/>
      </w:rPr>
    </w:lvl>
    <w:lvl w:ilvl="4">
      <w:start w:val="1"/>
      <w:numFmt w:val="decimal"/>
      <w:pStyle w:val="Ttulo5"/>
      <w:lvlText w:val="%1.%2.%3.%4.%5."/>
      <w:lvlJc w:val="left"/>
      <w:pPr>
        <w:tabs>
          <w:tab w:val="num" w:pos="1080"/>
        </w:tabs>
        <w:ind w:left="0" w:firstLine="0"/>
      </w:pPr>
      <w:rPr>
        <w:rFonts w:ascii="Arial" w:hAnsi="Arial" w:hint="default"/>
        <w:b w:val="0"/>
        <w:i w:val="0"/>
        <w:sz w:val="24"/>
      </w:rPr>
    </w:lvl>
    <w:lvl w:ilvl="5">
      <w:start w:val="1"/>
      <w:numFmt w:val="decimal"/>
      <w:pStyle w:val="Ttulo6"/>
      <w:lvlText w:val="%1.%2.%3.%4.%5.%6."/>
      <w:lvlJc w:val="left"/>
      <w:pPr>
        <w:tabs>
          <w:tab w:val="num" w:pos="1440"/>
        </w:tabs>
        <w:ind w:left="0" w:firstLine="0"/>
      </w:pPr>
      <w:rPr>
        <w:rFonts w:ascii="Arial" w:hAnsi="Arial" w:hint="default"/>
        <w:b w:val="0"/>
        <w:i w:val="0"/>
        <w:sz w:val="24"/>
      </w:r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7BE37430"/>
    <w:multiLevelType w:val="hybridMultilevel"/>
    <w:tmpl w:val="2B2695EC"/>
    <w:lvl w:ilvl="0" w:tplc="A5485698">
      <w:start w:val="1"/>
      <w:numFmt w:val="bullet"/>
      <w:lvlText w:val="-"/>
      <w:lvlJc w:val="left"/>
      <w:pPr>
        <w:tabs>
          <w:tab w:val="num" w:pos="1440"/>
        </w:tabs>
        <w:ind w:left="144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28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shapelayout v:ext="edit">
      <o:regrouptable v:ext="edit">
        <o:entry new="1" old="0"/>
      </o:regrouptable>
    </o:shapelayout>
  </w:hdrShapeDefaults>
  <w:footnotePr>
    <w:footnote w:id="-1"/>
    <w:footnote w:id="0"/>
  </w:footnotePr>
  <w:endnotePr>
    <w:endnote w:id="-1"/>
    <w:endnote w:id="0"/>
  </w:endnotePr>
  <w:compat/>
  <w:rsids>
    <w:rsidRoot w:val="00B8267A"/>
    <w:rsid w:val="00010F31"/>
    <w:rsid w:val="00025363"/>
    <w:rsid w:val="00035978"/>
    <w:rsid w:val="000405EC"/>
    <w:rsid w:val="00073CD9"/>
    <w:rsid w:val="000822D7"/>
    <w:rsid w:val="00083C74"/>
    <w:rsid w:val="00091E51"/>
    <w:rsid w:val="00093347"/>
    <w:rsid w:val="00093FD3"/>
    <w:rsid w:val="000972E4"/>
    <w:rsid w:val="000A3878"/>
    <w:rsid w:val="000A642E"/>
    <w:rsid w:val="000B6505"/>
    <w:rsid w:val="000C4DEF"/>
    <w:rsid w:val="000F1DCD"/>
    <w:rsid w:val="000F3645"/>
    <w:rsid w:val="000F7D17"/>
    <w:rsid w:val="00100F5F"/>
    <w:rsid w:val="00114987"/>
    <w:rsid w:val="00132377"/>
    <w:rsid w:val="001449A5"/>
    <w:rsid w:val="00147B8E"/>
    <w:rsid w:val="00164120"/>
    <w:rsid w:val="00175718"/>
    <w:rsid w:val="00175F2E"/>
    <w:rsid w:val="00190EF9"/>
    <w:rsid w:val="001A32C9"/>
    <w:rsid w:val="001D072B"/>
    <w:rsid w:val="001E19BF"/>
    <w:rsid w:val="002151F2"/>
    <w:rsid w:val="00217B75"/>
    <w:rsid w:val="00243D03"/>
    <w:rsid w:val="0027374F"/>
    <w:rsid w:val="00286CF8"/>
    <w:rsid w:val="00293B3E"/>
    <w:rsid w:val="002A79FE"/>
    <w:rsid w:val="002B0745"/>
    <w:rsid w:val="002E709D"/>
    <w:rsid w:val="002F21EB"/>
    <w:rsid w:val="003131B7"/>
    <w:rsid w:val="003333F3"/>
    <w:rsid w:val="00344F25"/>
    <w:rsid w:val="00350ABE"/>
    <w:rsid w:val="0035555D"/>
    <w:rsid w:val="00356391"/>
    <w:rsid w:val="00381E3D"/>
    <w:rsid w:val="0039735F"/>
    <w:rsid w:val="003C75E4"/>
    <w:rsid w:val="003E3AA7"/>
    <w:rsid w:val="003E5F9C"/>
    <w:rsid w:val="003F07CB"/>
    <w:rsid w:val="003F21B8"/>
    <w:rsid w:val="003F2480"/>
    <w:rsid w:val="003F5957"/>
    <w:rsid w:val="00417EBE"/>
    <w:rsid w:val="004456C6"/>
    <w:rsid w:val="004603F1"/>
    <w:rsid w:val="00466910"/>
    <w:rsid w:val="004728AF"/>
    <w:rsid w:val="00473AFA"/>
    <w:rsid w:val="004C0633"/>
    <w:rsid w:val="004C0B7C"/>
    <w:rsid w:val="004D174E"/>
    <w:rsid w:val="004D2B66"/>
    <w:rsid w:val="004E51C9"/>
    <w:rsid w:val="00536C30"/>
    <w:rsid w:val="00545DBD"/>
    <w:rsid w:val="005477BA"/>
    <w:rsid w:val="00555A7D"/>
    <w:rsid w:val="005620EC"/>
    <w:rsid w:val="0057269F"/>
    <w:rsid w:val="005762E6"/>
    <w:rsid w:val="0059252E"/>
    <w:rsid w:val="005B1368"/>
    <w:rsid w:val="005C32CD"/>
    <w:rsid w:val="005D0705"/>
    <w:rsid w:val="006041C5"/>
    <w:rsid w:val="0061179C"/>
    <w:rsid w:val="00615ED7"/>
    <w:rsid w:val="006164FD"/>
    <w:rsid w:val="00617815"/>
    <w:rsid w:val="006352EA"/>
    <w:rsid w:val="00653D31"/>
    <w:rsid w:val="0066168F"/>
    <w:rsid w:val="006673A0"/>
    <w:rsid w:val="006A3893"/>
    <w:rsid w:val="006B7372"/>
    <w:rsid w:val="006C57FF"/>
    <w:rsid w:val="006E4181"/>
    <w:rsid w:val="00746B17"/>
    <w:rsid w:val="00761035"/>
    <w:rsid w:val="007A6166"/>
    <w:rsid w:val="0082011E"/>
    <w:rsid w:val="00822916"/>
    <w:rsid w:val="00834F72"/>
    <w:rsid w:val="00843B60"/>
    <w:rsid w:val="008521D4"/>
    <w:rsid w:val="0086420C"/>
    <w:rsid w:val="00874E8E"/>
    <w:rsid w:val="00880223"/>
    <w:rsid w:val="008920BC"/>
    <w:rsid w:val="0089794D"/>
    <w:rsid w:val="008A0404"/>
    <w:rsid w:val="008B3D33"/>
    <w:rsid w:val="009454D0"/>
    <w:rsid w:val="00977BA6"/>
    <w:rsid w:val="00984FD6"/>
    <w:rsid w:val="009A1712"/>
    <w:rsid w:val="009B3248"/>
    <w:rsid w:val="009B7B6E"/>
    <w:rsid w:val="009D5E5A"/>
    <w:rsid w:val="00A10AE9"/>
    <w:rsid w:val="00A219E6"/>
    <w:rsid w:val="00A32367"/>
    <w:rsid w:val="00A47E3D"/>
    <w:rsid w:val="00A502ED"/>
    <w:rsid w:val="00A73C47"/>
    <w:rsid w:val="00A85827"/>
    <w:rsid w:val="00A900F7"/>
    <w:rsid w:val="00A91FBB"/>
    <w:rsid w:val="00AE59D6"/>
    <w:rsid w:val="00B052DD"/>
    <w:rsid w:val="00B355A0"/>
    <w:rsid w:val="00B400C5"/>
    <w:rsid w:val="00B51C6E"/>
    <w:rsid w:val="00B53E12"/>
    <w:rsid w:val="00B8267A"/>
    <w:rsid w:val="00B87827"/>
    <w:rsid w:val="00B927D2"/>
    <w:rsid w:val="00B93D09"/>
    <w:rsid w:val="00BB12FB"/>
    <w:rsid w:val="00BC4322"/>
    <w:rsid w:val="00BC4E2A"/>
    <w:rsid w:val="00BD4C92"/>
    <w:rsid w:val="00BE6493"/>
    <w:rsid w:val="00BF22E0"/>
    <w:rsid w:val="00BF5980"/>
    <w:rsid w:val="00BF601B"/>
    <w:rsid w:val="00C1042A"/>
    <w:rsid w:val="00C179F8"/>
    <w:rsid w:val="00C576DB"/>
    <w:rsid w:val="00C717C1"/>
    <w:rsid w:val="00C93178"/>
    <w:rsid w:val="00C93FBB"/>
    <w:rsid w:val="00C9639D"/>
    <w:rsid w:val="00CC3270"/>
    <w:rsid w:val="00D25B06"/>
    <w:rsid w:val="00D3021F"/>
    <w:rsid w:val="00D433AF"/>
    <w:rsid w:val="00D45D4D"/>
    <w:rsid w:val="00D51B21"/>
    <w:rsid w:val="00D66C1F"/>
    <w:rsid w:val="00D77D99"/>
    <w:rsid w:val="00DA1A64"/>
    <w:rsid w:val="00DB5AA4"/>
    <w:rsid w:val="00DC4BA6"/>
    <w:rsid w:val="00DD7038"/>
    <w:rsid w:val="00DF322F"/>
    <w:rsid w:val="00E008AC"/>
    <w:rsid w:val="00E41851"/>
    <w:rsid w:val="00E46869"/>
    <w:rsid w:val="00E549A2"/>
    <w:rsid w:val="00E67E5D"/>
    <w:rsid w:val="00E8477F"/>
    <w:rsid w:val="00EA09E1"/>
    <w:rsid w:val="00EA721F"/>
    <w:rsid w:val="00EC0847"/>
    <w:rsid w:val="00F02068"/>
    <w:rsid w:val="00F0464B"/>
    <w:rsid w:val="00F36FC0"/>
    <w:rsid w:val="00F974AF"/>
    <w:rsid w:val="00FB0EA2"/>
    <w:rsid w:val="00FB7489"/>
    <w:rsid w:val="00FD76D4"/>
    <w:rsid w:val="00FF22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C47"/>
    <w:pPr>
      <w:jc w:val="both"/>
    </w:pPr>
    <w:rPr>
      <w:rFonts w:ascii="Arial" w:hAnsi="Arial" w:cs="Arial"/>
      <w:sz w:val="24"/>
      <w:szCs w:val="24"/>
    </w:rPr>
  </w:style>
  <w:style w:type="paragraph" w:styleId="Ttulo1">
    <w:name w:val="heading 1"/>
    <w:basedOn w:val="Normal"/>
    <w:next w:val="Normal"/>
    <w:qFormat/>
    <w:rsid w:val="00A73C47"/>
    <w:pPr>
      <w:keepNext/>
      <w:numPr>
        <w:numId w:val="3"/>
      </w:numPr>
      <w:outlineLvl w:val="0"/>
    </w:pPr>
    <w:rPr>
      <w:b/>
      <w:caps/>
      <w:kern w:val="28"/>
    </w:rPr>
  </w:style>
  <w:style w:type="paragraph" w:styleId="Ttulo2">
    <w:name w:val="heading 2"/>
    <w:basedOn w:val="Normal"/>
    <w:next w:val="Normal"/>
    <w:qFormat/>
    <w:rsid w:val="00A73C47"/>
    <w:pPr>
      <w:keepNext/>
      <w:numPr>
        <w:ilvl w:val="1"/>
        <w:numId w:val="3"/>
      </w:numPr>
      <w:outlineLvl w:val="1"/>
    </w:pPr>
    <w:rPr>
      <w:b/>
      <w:caps/>
    </w:rPr>
  </w:style>
  <w:style w:type="paragraph" w:styleId="Ttulo3">
    <w:name w:val="heading 3"/>
    <w:basedOn w:val="Normal"/>
    <w:next w:val="Normal"/>
    <w:qFormat/>
    <w:rsid w:val="00A73C47"/>
    <w:pPr>
      <w:keepNext/>
      <w:numPr>
        <w:ilvl w:val="2"/>
        <w:numId w:val="3"/>
      </w:numPr>
      <w:outlineLvl w:val="2"/>
    </w:pPr>
    <w:rPr>
      <w:b/>
    </w:rPr>
  </w:style>
  <w:style w:type="paragraph" w:styleId="Ttulo4">
    <w:name w:val="heading 4"/>
    <w:basedOn w:val="Normal"/>
    <w:next w:val="Normal"/>
    <w:qFormat/>
    <w:rsid w:val="00A73C47"/>
    <w:pPr>
      <w:keepNext/>
      <w:numPr>
        <w:ilvl w:val="3"/>
        <w:numId w:val="3"/>
      </w:numPr>
      <w:outlineLvl w:val="3"/>
    </w:pPr>
  </w:style>
  <w:style w:type="paragraph" w:styleId="Ttulo5">
    <w:name w:val="heading 5"/>
    <w:basedOn w:val="Normal"/>
    <w:next w:val="Normal"/>
    <w:qFormat/>
    <w:rsid w:val="00A73C47"/>
    <w:pPr>
      <w:numPr>
        <w:ilvl w:val="4"/>
        <w:numId w:val="3"/>
      </w:numPr>
      <w:outlineLvl w:val="4"/>
    </w:pPr>
  </w:style>
  <w:style w:type="paragraph" w:styleId="Ttulo6">
    <w:name w:val="heading 6"/>
    <w:basedOn w:val="Normal"/>
    <w:next w:val="Normal"/>
    <w:qFormat/>
    <w:rsid w:val="00A73C47"/>
    <w:pPr>
      <w:numPr>
        <w:ilvl w:val="5"/>
        <w:numId w:val="3"/>
      </w:numPr>
      <w:spacing w:before="240" w:after="60"/>
      <w:outlineLvl w:val="5"/>
    </w:pPr>
  </w:style>
  <w:style w:type="paragraph" w:styleId="Ttulo7">
    <w:name w:val="heading 7"/>
    <w:basedOn w:val="Normal"/>
    <w:next w:val="Normal"/>
    <w:qFormat/>
    <w:rsid w:val="00A73C47"/>
    <w:pPr>
      <w:numPr>
        <w:ilvl w:val="6"/>
        <w:numId w:val="3"/>
      </w:numPr>
      <w:spacing w:before="240" w:after="60"/>
      <w:outlineLvl w:val="6"/>
    </w:pPr>
    <w:rPr>
      <w:sz w:val="20"/>
      <w:szCs w:val="20"/>
    </w:rPr>
  </w:style>
  <w:style w:type="paragraph" w:styleId="Ttulo8">
    <w:name w:val="heading 8"/>
    <w:basedOn w:val="Normal"/>
    <w:next w:val="Normal"/>
    <w:qFormat/>
    <w:rsid w:val="00A73C47"/>
    <w:pPr>
      <w:numPr>
        <w:ilvl w:val="7"/>
        <w:numId w:val="3"/>
      </w:numPr>
      <w:spacing w:before="240" w:after="60"/>
      <w:outlineLvl w:val="7"/>
    </w:pPr>
    <w:rPr>
      <w:i/>
      <w:iCs/>
      <w:sz w:val="20"/>
      <w:szCs w:val="20"/>
    </w:rPr>
  </w:style>
  <w:style w:type="paragraph" w:styleId="Ttulo9">
    <w:name w:val="heading 9"/>
    <w:basedOn w:val="Normal"/>
    <w:next w:val="Normal"/>
    <w:qFormat/>
    <w:rsid w:val="00A73C47"/>
    <w:pPr>
      <w:numPr>
        <w:ilvl w:val="8"/>
        <w:numId w:val="3"/>
      </w:numPr>
      <w:spacing w:before="240" w:after="60"/>
      <w:outlineLvl w:val="8"/>
    </w:pPr>
    <w:rPr>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B3248"/>
    <w:rPr>
      <w:snapToGrid w:val="0"/>
      <w:color w:val="000000"/>
      <w:szCs w:val="12"/>
      <w:lang w:val="en-US"/>
    </w:rPr>
  </w:style>
  <w:style w:type="paragraph" w:styleId="Encabezado">
    <w:name w:val="header"/>
    <w:basedOn w:val="Normal"/>
    <w:rsid w:val="00A73C47"/>
    <w:pPr>
      <w:tabs>
        <w:tab w:val="center" w:pos="4252"/>
        <w:tab w:val="right" w:pos="8504"/>
      </w:tabs>
    </w:pPr>
    <w:rPr>
      <w:sz w:val="20"/>
      <w:szCs w:val="20"/>
    </w:rPr>
  </w:style>
  <w:style w:type="paragraph" w:styleId="Encabezadodelista">
    <w:name w:val="toa heading"/>
    <w:basedOn w:val="Normal"/>
    <w:next w:val="Normal"/>
    <w:semiHidden/>
    <w:rsid w:val="00A73C47"/>
  </w:style>
  <w:style w:type="character" w:styleId="Hipervnculo">
    <w:name w:val="Hyperlink"/>
    <w:basedOn w:val="Fuentedeprrafopredeter"/>
    <w:uiPriority w:val="99"/>
    <w:rsid w:val="00A73C47"/>
    <w:rPr>
      <w:rFonts w:ascii="Arial" w:hAnsi="Arial"/>
      <w:color w:val="0000FF"/>
      <w:sz w:val="24"/>
      <w:szCs w:val="24"/>
      <w:u w:val="none"/>
    </w:rPr>
  </w:style>
  <w:style w:type="character" w:styleId="Hipervnculovisitado">
    <w:name w:val="FollowedHyperlink"/>
    <w:basedOn w:val="Fuentedeprrafopredeter"/>
    <w:rsid w:val="00A73C47"/>
    <w:rPr>
      <w:rFonts w:ascii="Arial" w:hAnsi="Arial"/>
      <w:color w:val="800080"/>
      <w:sz w:val="24"/>
      <w:szCs w:val="24"/>
      <w:u w:val="none"/>
    </w:rPr>
  </w:style>
  <w:style w:type="paragraph" w:styleId="Mapadeldocumento">
    <w:name w:val="Document Map"/>
    <w:basedOn w:val="Normal"/>
    <w:rsid w:val="00A73C47"/>
    <w:pPr>
      <w:shd w:val="clear" w:color="auto" w:fill="000080"/>
    </w:pPr>
    <w:rPr>
      <w:caps/>
      <w:sz w:val="16"/>
      <w:szCs w:val="16"/>
    </w:rPr>
  </w:style>
  <w:style w:type="character" w:styleId="Nmerodelnea">
    <w:name w:val="line number"/>
    <w:basedOn w:val="Fuentedeprrafopredeter"/>
    <w:semiHidden/>
    <w:rsid w:val="00A73C47"/>
    <w:rPr>
      <w:rFonts w:ascii="Arial" w:hAnsi="Arial"/>
      <w:sz w:val="24"/>
      <w:szCs w:val="24"/>
    </w:rPr>
  </w:style>
  <w:style w:type="character" w:styleId="Nmerodepgina">
    <w:name w:val="page number"/>
    <w:basedOn w:val="Fuentedeprrafopredeter"/>
    <w:semiHidden/>
    <w:rsid w:val="00A73C47"/>
    <w:rPr>
      <w:rFonts w:ascii="Arial" w:hAnsi="Arial"/>
      <w:sz w:val="20"/>
      <w:szCs w:val="20"/>
    </w:rPr>
  </w:style>
  <w:style w:type="paragraph" w:styleId="Piedepgina">
    <w:name w:val="footer"/>
    <w:basedOn w:val="Normal"/>
    <w:semiHidden/>
    <w:rsid w:val="00A73C47"/>
    <w:pPr>
      <w:tabs>
        <w:tab w:val="center" w:pos="4252"/>
        <w:tab w:val="right" w:pos="8504"/>
      </w:tabs>
    </w:pPr>
    <w:rPr>
      <w:sz w:val="20"/>
      <w:szCs w:val="20"/>
    </w:rPr>
  </w:style>
  <w:style w:type="character" w:styleId="Refdecomentario">
    <w:name w:val="annotation reference"/>
    <w:basedOn w:val="Fuentedeprrafopredeter"/>
    <w:semiHidden/>
    <w:rsid w:val="00A73C47"/>
    <w:rPr>
      <w:rFonts w:ascii="Arial" w:hAnsi="Arial"/>
      <w:sz w:val="20"/>
      <w:szCs w:val="20"/>
    </w:rPr>
  </w:style>
  <w:style w:type="character" w:styleId="Refdenotaalfinal">
    <w:name w:val="endnote reference"/>
    <w:basedOn w:val="Fuentedeprrafopredeter"/>
    <w:semiHidden/>
    <w:rsid w:val="00A73C47"/>
    <w:rPr>
      <w:rFonts w:ascii="Arial" w:hAnsi="Arial"/>
      <w:sz w:val="24"/>
      <w:szCs w:val="24"/>
      <w:vertAlign w:val="superscript"/>
    </w:rPr>
  </w:style>
  <w:style w:type="paragraph" w:styleId="Ttulo">
    <w:name w:val="Title"/>
    <w:basedOn w:val="Normal"/>
    <w:next w:val="Normal"/>
    <w:qFormat/>
    <w:rsid w:val="00A73C47"/>
    <w:pPr>
      <w:outlineLvl w:val="0"/>
    </w:pPr>
    <w:rPr>
      <w:b/>
      <w:bCs/>
      <w:caps/>
      <w:kern w:val="28"/>
    </w:rPr>
  </w:style>
  <w:style w:type="paragraph" w:styleId="TDC1">
    <w:name w:val="toc 1"/>
    <w:basedOn w:val="Normal"/>
    <w:next w:val="Normal"/>
    <w:autoRedefine/>
    <w:uiPriority w:val="39"/>
    <w:rsid w:val="00BF5980"/>
    <w:pPr>
      <w:tabs>
        <w:tab w:val="left" w:pos="426"/>
        <w:tab w:val="right" w:leader="dot" w:pos="9964"/>
      </w:tabs>
      <w:ind w:left="426" w:hanging="426"/>
    </w:pPr>
  </w:style>
  <w:style w:type="paragraph" w:styleId="TDC2">
    <w:name w:val="toc 2"/>
    <w:basedOn w:val="Normal"/>
    <w:next w:val="Normal"/>
    <w:autoRedefine/>
    <w:semiHidden/>
    <w:rsid w:val="00A73C47"/>
    <w:pPr>
      <w:ind w:left="240"/>
    </w:pPr>
  </w:style>
  <w:style w:type="paragraph" w:styleId="TDC3">
    <w:name w:val="toc 3"/>
    <w:basedOn w:val="Normal"/>
    <w:next w:val="Normal"/>
    <w:autoRedefine/>
    <w:semiHidden/>
    <w:rsid w:val="00A73C47"/>
    <w:pPr>
      <w:ind w:left="480"/>
    </w:pPr>
  </w:style>
  <w:style w:type="paragraph" w:styleId="TDC4">
    <w:name w:val="toc 4"/>
    <w:basedOn w:val="Normal"/>
    <w:next w:val="Normal"/>
    <w:autoRedefine/>
    <w:semiHidden/>
    <w:rsid w:val="00A73C47"/>
    <w:pPr>
      <w:ind w:left="720"/>
    </w:pPr>
  </w:style>
  <w:style w:type="paragraph" w:styleId="TDC5">
    <w:name w:val="toc 5"/>
    <w:basedOn w:val="Normal"/>
    <w:next w:val="Normal"/>
    <w:autoRedefine/>
    <w:semiHidden/>
    <w:rsid w:val="00A73C47"/>
    <w:pPr>
      <w:ind w:left="960"/>
    </w:pPr>
  </w:style>
  <w:style w:type="paragraph" w:styleId="TDC6">
    <w:name w:val="toc 6"/>
    <w:basedOn w:val="Normal"/>
    <w:next w:val="Normal"/>
    <w:autoRedefine/>
    <w:semiHidden/>
    <w:rsid w:val="00A73C47"/>
    <w:pPr>
      <w:ind w:left="1200"/>
    </w:pPr>
  </w:style>
  <w:style w:type="paragraph" w:styleId="TDC7">
    <w:name w:val="toc 7"/>
    <w:basedOn w:val="Normal"/>
    <w:next w:val="Normal"/>
    <w:autoRedefine/>
    <w:semiHidden/>
    <w:rsid w:val="00A73C47"/>
    <w:pPr>
      <w:ind w:left="1440"/>
    </w:pPr>
  </w:style>
  <w:style w:type="paragraph" w:styleId="TDC8">
    <w:name w:val="toc 8"/>
    <w:basedOn w:val="Normal"/>
    <w:next w:val="Normal"/>
    <w:autoRedefine/>
    <w:semiHidden/>
    <w:rsid w:val="00A73C47"/>
    <w:pPr>
      <w:ind w:left="1680"/>
    </w:pPr>
  </w:style>
  <w:style w:type="paragraph" w:styleId="TDC9">
    <w:name w:val="toc 9"/>
    <w:basedOn w:val="Normal"/>
    <w:next w:val="Normal"/>
    <w:autoRedefine/>
    <w:semiHidden/>
    <w:rsid w:val="00A73C47"/>
    <w:pPr>
      <w:ind w:left="1920"/>
    </w:pPr>
  </w:style>
  <w:style w:type="table" w:styleId="Tablaconcuadrcula">
    <w:name w:val="Table Grid"/>
    <w:basedOn w:val="Tablanormal"/>
    <w:rsid w:val="00175F2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433AF"/>
    <w:rPr>
      <w:rFonts w:ascii="Tahoma" w:hAnsi="Tahoma" w:cs="Tahoma"/>
      <w:sz w:val="16"/>
      <w:szCs w:val="16"/>
    </w:rPr>
  </w:style>
  <w:style w:type="character" w:customStyle="1" w:styleId="TextodegloboCar">
    <w:name w:val="Texto de globo Car"/>
    <w:basedOn w:val="Fuentedeprrafopredeter"/>
    <w:link w:val="Textodeglobo"/>
    <w:rsid w:val="00D43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259555">
      <w:bodyDiv w:val="1"/>
      <w:marLeft w:val="0"/>
      <w:marRight w:val="0"/>
      <w:marTop w:val="0"/>
      <w:marBottom w:val="0"/>
      <w:divBdr>
        <w:top w:val="none" w:sz="0" w:space="0" w:color="auto"/>
        <w:left w:val="none" w:sz="0" w:space="0" w:color="auto"/>
        <w:bottom w:val="none" w:sz="0" w:space="0" w:color="auto"/>
        <w:right w:val="none" w:sz="0" w:space="0" w:color="auto"/>
      </w:divBdr>
    </w:div>
    <w:div w:id="708918518">
      <w:bodyDiv w:val="1"/>
      <w:marLeft w:val="0"/>
      <w:marRight w:val="0"/>
      <w:marTop w:val="0"/>
      <w:marBottom w:val="0"/>
      <w:divBdr>
        <w:top w:val="none" w:sz="0" w:space="0" w:color="auto"/>
        <w:left w:val="none" w:sz="0" w:space="0" w:color="auto"/>
        <w:bottom w:val="none" w:sz="0" w:space="0" w:color="auto"/>
        <w:right w:val="none" w:sz="0" w:space="0" w:color="auto"/>
      </w:divBdr>
      <w:divsChild>
        <w:div w:id="449974845">
          <w:marLeft w:val="0"/>
          <w:marRight w:val="0"/>
          <w:marTop w:val="0"/>
          <w:marBottom w:val="0"/>
          <w:divBdr>
            <w:top w:val="none" w:sz="0" w:space="0" w:color="auto"/>
            <w:left w:val="none" w:sz="0" w:space="0" w:color="auto"/>
            <w:bottom w:val="none" w:sz="0" w:space="0" w:color="auto"/>
            <w:right w:val="none" w:sz="0" w:space="0" w:color="auto"/>
          </w:divBdr>
          <w:divsChild>
            <w:div w:id="259725253">
              <w:marLeft w:val="0"/>
              <w:marRight w:val="0"/>
              <w:marTop w:val="0"/>
              <w:marBottom w:val="0"/>
              <w:divBdr>
                <w:top w:val="none" w:sz="0" w:space="0" w:color="auto"/>
                <w:left w:val="none" w:sz="0" w:space="0" w:color="auto"/>
                <w:bottom w:val="none" w:sz="0" w:space="0" w:color="auto"/>
                <w:right w:val="none" w:sz="0" w:space="0" w:color="auto"/>
              </w:divBdr>
            </w:div>
            <w:div w:id="443690114">
              <w:marLeft w:val="0"/>
              <w:marRight w:val="0"/>
              <w:marTop w:val="0"/>
              <w:marBottom w:val="0"/>
              <w:divBdr>
                <w:top w:val="none" w:sz="0" w:space="0" w:color="auto"/>
                <w:left w:val="none" w:sz="0" w:space="0" w:color="auto"/>
                <w:bottom w:val="none" w:sz="0" w:space="0" w:color="auto"/>
                <w:right w:val="none" w:sz="0" w:space="0" w:color="auto"/>
              </w:divBdr>
            </w:div>
            <w:div w:id="602223694">
              <w:marLeft w:val="0"/>
              <w:marRight w:val="0"/>
              <w:marTop w:val="0"/>
              <w:marBottom w:val="0"/>
              <w:divBdr>
                <w:top w:val="none" w:sz="0" w:space="0" w:color="auto"/>
                <w:left w:val="none" w:sz="0" w:space="0" w:color="auto"/>
                <w:bottom w:val="none" w:sz="0" w:space="0" w:color="auto"/>
                <w:right w:val="none" w:sz="0" w:space="0" w:color="auto"/>
              </w:divBdr>
            </w:div>
            <w:div w:id="677462255">
              <w:marLeft w:val="0"/>
              <w:marRight w:val="0"/>
              <w:marTop w:val="0"/>
              <w:marBottom w:val="0"/>
              <w:divBdr>
                <w:top w:val="none" w:sz="0" w:space="0" w:color="auto"/>
                <w:left w:val="none" w:sz="0" w:space="0" w:color="auto"/>
                <w:bottom w:val="none" w:sz="0" w:space="0" w:color="auto"/>
                <w:right w:val="none" w:sz="0" w:space="0" w:color="auto"/>
              </w:divBdr>
            </w:div>
            <w:div w:id="823473300">
              <w:marLeft w:val="0"/>
              <w:marRight w:val="0"/>
              <w:marTop w:val="0"/>
              <w:marBottom w:val="0"/>
              <w:divBdr>
                <w:top w:val="none" w:sz="0" w:space="0" w:color="auto"/>
                <w:left w:val="none" w:sz="0" w:space="0" w:color="auto"/>
                <w:bottom w:val="none" w:sz="0" w:space="0" w:color="auto"/>
                <w:right w:val="none" w:sz="0" w:space="0" w:color="auto"/>
              </w:divBdr>
            </w:div>
            <w:div w:id="1191139267">
              <w:marLeft w:val="0"/>
              <w:marRight w:val="0"/>
              <w:marTop w:val="0"/>
              <w:marBottom w:val="0"/>
              <w:divBdr>
                <w:top w:val="none" w:sz="0" w:space="0" w:color="auto"/>
                <w:left w:val="none" w:sz="0" w:space="0" w:color="auto"/>
                <w:bottom w:val="none" w:sz="0" w:space="0" w:color="auto"/>
                <w:right w:val="none" w:sz="0" w:space="0" w:color="auto"/>
              </w:divBdr>
            </w:div>
            <w:div w:id="1271279890">
              <w:marLeft w:val="0"/>
              <w:marRight w:val="0"/>
              <w:marTop w:val="0"/>
              <w:marBottom w:val="0"/>
              <w:divBdr>
                <w:top w:val="none" w:sz="0" w:space="0" w:color="auto"/>
                <w:left w:val="none" w:sz="0" w:space="0" w:color="auto"/>
                <w:bottom w:val="none" w:sz="0" w:space="0" w:color="auto"/>
                <w:right w:val="none" w:sz="0" w:space="0" w:color="auto"/>
              </w:divBdr>
            </w:div>
            <w:div w:id="1645429656">
              <w:marLeft w:val="0"/>
              <w:marRight w:val="0"/>
              <w:marTop w:val="0"/>
              <w:marBottom w:val="0"/>
              <w:divBdr>
                <w:top w:val="none" w:sz="0" w:space="0" w:color="auto"/>
                <w:left w:val="none" w:sz="0" w:space="0" w:color="auto"/>
                <w:bottom w:val="none" w:sz="0" w:space="0" w:color="auto"/>
                <w:right w:val="none" w:sz="0" w:space="0" w:color="auto"/>
              </w:divBdr>
            </w:div>
            <w:div w:id="18650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4.%20evaluacion\mejoramiento%20continuo\formatos\plantilla%20de%20plan%20de%20mejoramiento.xl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unicipiodebell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Registros%20SIG%20Luisa\ACTAS%202011\F%20plantilla%20para%20la%20elaboracion%20de%20act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E786C-75A6-4222-89E5-49BC1F3E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plantilla para la elaboracion de actas.dot</Template>
  <TotalTime>71</TotalTime>
  <Pages>7</Pages>
  <Words>1437</Words>
  <Characters>9131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Plantilla de Acta</vt:lpstr>
    </vt:vector>
  </TitlesOfParts>
  <Company>TeleMed</Company>
  <LinksUpToDate>false</LinksUpToDate>
  <CharactersWithSpaces>10547</CharactersWithSpaces>
  <SharedDoc>false</SharedDoc>
  <HLinks>
    <vt:vector size="120" baseType="variant">
      <vt:variant>
        <vt:i4>4849679</vt:i4>
      </vt:variant>
      <vt:variant>
        <vt:i4>108</vt:i4>
      </vt:variant>
      <vt:variant>
        <vt:i4>0</vt:i4>
      </vt:variant>
      <vt:variant>
        <vt:i4>5</vt:i4>
      </vt:variant>
      <vt:variant>
        <vt:lpwstr>../../../4. evaluacion/mejoramiento continuo/formatos/plantilla de plan de mejoramiento.xltx</vt:lpwstr>
      </vt:variant>
      <vt:variant>
        <vt:lpwstr/>
      </vt:variant>
      <vt:variant>
        <vt:i4>2424955</vt:i4>
      </vt:variant>
      <vt:variant>
        <vt:i4>105</vt:i4>
      </vt:variant>
      <vt:variant>
        <vt:i4>0</vt:i4>
      </vt:variant>
      <vt:variant>
        <vt:i4>5</vt:i4>
      </vt:variant>
      <vt:variant>
        <vt:lpwstr>C:\Users\Owner\Desktop\alcaldia de bello\sistema integrado de gestion\procesos\4. evaluacion\mejoramiento continuo\formatos\plantilla de plan de mejoramiento.xltx</vt:lpwstr>
      </vt:variant>
      <vt:variant>
        <vt:lpwstr/>
      </vt:variant>
      <vt:variant>
        <vt:i4>1572919</vt:i4>
      </vt:variant>
      <vt:variant>
        <vt:i4>98</vt:i4>
      </vt:variant>
      <vt:variant>
        <vt:i4>0</vt:i4>
      </vt:variant>
      <vt:variant>
        <vt:i4>5</vt:i4>
      </vt:variant>
      <vt:variant>
        <vt:lpwstr/>
      </vt:variant>
      <vt:variant>
        <vt:lpwstr>_Toc220853068</vt:lpwstr>
      </vt:variant>
      <vt:variant>
        <vt:i4>1572919</vt:i4>
      </vt:variant>
      <vt:variant>
        <vt:i4>92</vt:i4>
      </vt:variant>
      <vt:variant>
        <vt:i4>0</vt:i4>
      </vt:variant>
      <vt:variant>
        <vt:i4>5</vt:i4>
      </vt:variant>
      <vt:variant>
        <vt:lpwstr/>
      </vt:variant>
      <vt:variant>
        <vt:lpwstr>_Toc220853067</vt:lpwstr>
      </vt:variant>
      <vt:variant>
        <vt:i4>1572919</vt:i4>
      </vt:variant>
      <vt:variant>
        <vt:i4>86</vt:i4>
      </vt:variant>
      <vt:variant>
        <vt:i4>0</vt:i4>
      </vt:variant>
      <vt:variant>
        <vt:i4>5</vt:i4>
      </vt:variant>
      <vt:variant>
        <vt:lpwstr/>
      </vt:variant>
      <vt:variant>
        <vt:lpwstr>_Toc220853066</vt:lpwstr>
      </vt:variant>
      <vt:variant>
        <vt:i4>1572919</vt:i4>
      </vt:variant>
      <vt:variant>
        <vt:i4>80</vt:i4>
      </vt:variant>
      <vt:variant>
        <vt:i4>0</vt:i4>
      </vt:variant>
      <vt:variant>
        <vt:i4>5</vt:i4>
      </vt:variant>
      <vt:variant>
        <vt:lpwstr/>
      </vt:variant>
      <vt:variant>
        <vt:lpwstr>_Toc220853065</vt:lpwstr>
      </vt:variant>
      <vt:variant>
        <vt:i4>1572919</vt:i4>
      </vt:variant>
      <vt:variant>
        <vt:i4>74</vt:i4>
      </vt:variant>
      <vt:variant>
        <vt:i4>0</vt:i4>
      </vt:variant>
      <vt:variant>
        <vt:i4>5</vt:i4>
      </vt:variant>
      <vt:variant>
        <vt:lpwstr/>
      </vt:variant>
      <vt:variant>
        <vt:lpwstr>_Toc220853064</vt:lpwstr>
      </vt:variant>
      <vt:variant>
        <vt:i4>1572919</vt:i4>
      </vt:variant>
      <vt:variant>
        <vt:i4>68</vt:i4>
      </vt:variant>
      <vt:variant>
        <vt:i4>0</vt:i4>
      </vt:variant>
      <vt:variant>
        <vt:i4>5</vt:i4>
      </vt:variant>
      <vt:variant>
        <vt:lpwstr/>
      </vt:variant>
      <vt:variant>
        <vt:lpwstr>_Toc220853063</vt:lpwstr>
      </vt:variant>
      <vt:variant>
        <vt:i4>1572919</vt:i4>
      </vt:variant>
      <vt:variant>
        <vt:i4>62</vt:i4>
      </vt:variant>
      <vt:variant>
        <vt:i4>0</vt:i4>
      </vt:variant>
      <vt:variant>
        <vt:i4>5</vt:i4>
      </vt:variant>
      <vt:variant>
        <vt:lpwstr/>
      </vt:variant>
      <vt:variant>
        <vt:lpwstr>_Toc220853062</vt:lpwstr>
      </vt:variant>
      <vt:variant>
        <vt:i4>1572919</vt:i4>
      </vt:variant>
      <vt:variant>
        <vt:i4>56</vt:i4>
      </vt:variant>
      <vt:variant>
        <vt:i4>0</vt:i4>
      </vt:variant>
      <vt:variant>
        <vt:i4>5</vt:i4>
      </vt:variant>
      <vt:variant>
        <vt:lpwstr/>
      </vt:variant>
      <vt:variant>
        <vt:lpwstr>_Toc220853061</vt:lpwstr>
      </vt:variant>
      <vt:variant>
        <vt:i4>1572919</vt:i4>
      </vt:variant>
      <vt:variant>
        <vt:i4>50</vt:i4>
      </vt:variant>
      <vt:variant>
        <vt:i4>0</vt:i4>
      </vt:variant>
      <vt:variant>
        <vt:i4>5</vt:i4>
      </vt:variant>
      <vt:variant>
        <vt:lpwstr/>
      </vt:variant>
      <vt:variant>
        <vt:lpwstr>_Toc220853060</vt:lpwstr>
      </vt:variant>
      <vt:variant>
        <vt:i4>1769527</vt:i4>
      </vt:variant>
      <vt:variant>
        <vt:i4>44</vt:i4>
      </vt:variant>
      <vt:variant>
        <vt:i4>0</vt:i4>
      </vt:variant>
      <vt:variant>
        <vt:i4>5</vt:i4>
      </vt:variant>
      <vt:variant>
        <vt:lpwstr/>
      </vt:variant>
      <vt:variant>
        <vt:lpwstr>_Toc220853059</vt:lpwstr>
      </vt:variant>
      <vt:variant>
        <vt:i4>1769527</vt:i4>
      </vt:variant>
      <vt:variant>
        <vt:i4>38</vt:i4>
      </vt:variant>
      <vt:variant>
        <vt:i4>0</vt:i4>
      </vt:variant>
      <vt:variant>
        <vt:i4>5</vt:i4>
      </vt:variant>
      <vt:variant>
        <vt:lpwstr/>
      </vt:variant>
      <vt:variant>
        <vt:lpwstr>_Toc220853058</vt:lpwstr>
      </vt:variant>
      <vt:variant>
        <vt:i4>1769527</vt:i4>
      </vt:variant>
      <vt:variant>
        <vt:i4>32</vt:i4>
      </vt:variant>
      <vt:variant>
        <vt:i4>0</vt:i4>
      </vt:variant>
      <vt:variant>
        <vt:i4>5</vt:i4>
      </vt:variant>
      <vt:variant>
        <vt:lpwstr/>
      </vt:variant>
      <vt:variant>
        <vt:lpwstr>_Toc220853057</vt:lpwstr>
      </vt:variant>
      <vt:variant>
        <vt:i4>1769527</vt:i4>
      </vt:variant>
      <vt:variant>
        <vt:i4>26</vt:i4>
      </vt:variant>
      <vt:variant>
        <vt:i4>0</vt:i4>
      </vt:variant>
      <vt:variant>
        <vt:i4>5</vt:i4>
      </vt:variant>
      <vt:variant>
        <vt:lpwstr/>
      </vt:variant>
      <vt:variant>
        <vt:lpwstr>_Toc220853056</vt:lpwstr>
      </vt:variant>
      <vt:variant>
        <vt:i4>1769527</vt:i4>
      </vt:variant>
      <vt:variant>
        <vt:i4>20</vt:i4>
      </vt:variant>
      <vt:variant>
        <vt:i4>0</vt:i4>
      </vt:variant>
      <vt:variant>
        <vt:i4>5</vt:i4>
      </vt:variant>
      <vt:variant>
        <vt:lpwstr/>
      </vt:variant>
      <vt:variant>
        <vt:lpwstr>_Toc220853055</vt:lpwstr>
      </vt:variant>
      <vt:variant>
        <vt:i4>1769527</vt:i4>
      </vt:variant>
      <vt:variant>
        <vt:i4>14</vt:i4>
      </vt:variant>
      <vt:variant>
        <vt:i4>0</vt:i4>
      </vt:variant>
      <vt:variant>
        <vt:i4>5</vt:i4>
      </vt:variant>
      <vt:variant>
        <vt:lpwstr/>
      </vt:variant>
      <vt:variant>
        <vt:lpwstr>_Toc220853054</vt:lpwstr>
      </vt:variant>
      <vt:variant>
        <vt:i4>1769527</vt:i4>
      </vt:variant>
      <vt:variant>
        <vt:i4>8</vt:i4>
      </vt:variant>
      <vt:variant>
        <vt:i4>0</vt:i4>
      </vt:variant>
      <vt:variant>
        <vt:i4>5</vt:i4>
      </vt:variant>
      <vt:variant>
        <vt:lpwstr/>
      </vt:variant>
      <vt:variant>
        <vt:lpwstr>_Toc220853053</vt:lpwstr>
      </vt:variant>
      <vt:variant>
        <vt:i4>1769527</vt:i4>
      </vt:variant>
      <vt:variant>
        <vt:i4>2</vt:i4>
      </vt:variant>
      <vt:variant>
        <vt:i4>0</vt:i4>
      </vt:variant>
      <vt:variant>
        <vt:i4>5</vt:i4>
      </vt:variant>
      <vt:variant>
        <vt:lpwstr/>
      </vt:variant>
      <vt:variant>
        <vt:lpwstr>_Toc220853052</vt:lpwstr>
      </vt:variant>
      <vt:variant>
        <vt:i4>3670075</vt:i4>
      </vt:variant>
      <vt:variant>
        <vt:i4>6</vt:i4>
      </vt:variant>
      <vt:variant>
        <vt:i4>0</vt:i4>
      </vt:variant>
      <vt:variant>
        <vt:i4>5</vt:i4>
      </vt:variant>
      <vt:variant>
        <vt:lpwstr>http://www.municipiodebello.gov.co/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Acta</dc:title>
  <dc:creator>cricordoba</dc:creator>
  <cp:lastModifiedBy>cristhian.cordoba</cp:lastModifiedBy>
  <cp:revision>5</cp:revision>
  <cp:lastPrinted>2011-03-25T22:05:00Z</cp:lastPrinted>
  <dcterms:created xsi:type="dcterms:W3CDTF">2011-03-28T21:32:00Z</dcterms:created>
  <dcterms:modified xsi:type="dcterms:W3CDTF">2011-09-01T20:34:00Z</dcterms:modified>
</cp:coreProperties>
</file>